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671D21" w:rsidRPr="00E82780" w:rsidTr="00917AA8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6F71DD" w:rsidRPr="00D75DD7" w:rsidRDefault="00671D21" w:rsidP="00517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6"/>
                <w:szCs w:val="16"/>
                <w:lang w:eastAsia="pt-PT"/>
              </w:rPr>
            </w:pPr>
            <w:bookmarkStart w:id="0" w:name="_GoBack"/>
            <w:bookmarkEnd w:id="0"/>
            <w:r w:rsidRPr="00917AA8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pt-PT"/>
              </w:rPr>
              <w:br w:type="page"/>
            </w:r>
            <w:r w:rsidRPr="00917AA8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pt-PT"/>
              </w:rPr>
              <w:br w:type="page"/>
            </w:r>
            <w:r w:rsidRPr="00917AA8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pt-PT"/>
              </w:rPr>
              <w:br w:type="page"/>
            </w:r>
          </w:p>
          <w:p w:rsidR="00671D21" w:rsidRPr="00917AA8" w:rsidRDefault="00671D21" w:rsidP="00917AA8">
            <w:pPr>
              <w:spacing w:after="0" w:line="320" w:lineRule="atLeast"/>
              <w:jc w:val="center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pt-PT"/>
              </w:rPr>
            </w:pPr>
            <w:r w:rsidRPr="00917AA8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pt-PT"/>
              </w:rPr>
              <w:t xml:space="preserve">Avaliação da Integração da Perspetiva da Igualdade entre Homens e Mulheres e Igualdade de Oportunidades e da </w:t>
            </w:r>
            <w:r w:rsidR="004B3564" w:rsidRPr="00917AA8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pt-PT"/>
              </w:rPr>
              <w:t>Não Discriminação</w:t>
            </w:r>
            <w:r w:rsidRPr="00917AA8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pt-PT"/>
              </w:rPr>
              <w:t>, em operações cofinanciadas</w:t>
            </w:r>
          </w:p>
        </w:tc>
      </w:tr>
    </w:tbl>
    <w:p w:rsidR="000A2C07" w:rsidRDefault="000A2C07" w:rsidP="000A2C07">
      <w:pPr>
        <w:spacing w:after="0"/>
      </w:pPr>
    </w:p>
    <w:tbl>
      <w:tblPr>
        <w:tblStyle w:val="Tabelacomgrelha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371"/>
      </w:tblGrid>
      <w:tr w:rsidR="000A09EF" w:rsidRPr="00E82780" w:rsidTr="00517455">
        <w:trPr>
          <w:trHeight w:val="340"/>
        </w:trPr>
        <w:tc>
          <w:tcPr>
            <w:tcW w:w="9747" w:type="dxa"/>
            <w:gridSpan w:val="2"/>
            <w:tcBorders>
              <w:top w:val="single" w:sz="12" w:space="0" w:color="1F497D" w:themeColor="text2"/>
              <w:bottom w:val="single" w:sz="8" w:space="0" w:color="1F497D" w:themeColor="text2"/>
            </w:tcBorders>
            <w:shd w:val="clear" w:color="auto" w:fill="FFFFFF" w:themeFill="background1"/>
            <w:vAlign w:val="center"/>
          </w:tcPr>
          <w:p w:rsidR="000A09EF" w:rsidRPr="000A09EF" w:rsidRDefault="000A09EF" w:rsidP="000A09EF">
            <w:pPr>
              <w:rPr>
                <w:rFonts w:ascii="Arial" w:hAnsi="Arial" w:cs="Arial"/>
                <w:sz w:val="16"/>
                <w:szCs w:val="16"/>
              </w:rPr>
            </w:pPr>
            <w:r w:rsidRPr="000A09EF">
              <w:rPr>
                <w:rFonts w:ascii="Arial" w:eastAsia="Times New Roman" w:hAnsi="Arial" w:cs="Arial"/>
                <w:b/>
                <w:i/>
                <w:color w:val="1F497D"/>
                <w:sz w:val="18"/>
                <w:szCs w:val="18"/>
                <w:lang w:eastAsia="pt-PT"/>
              </w:rPr>
              <w:t>Identificação da Operação e do Beneficiário</w:t>
            </w:r>
          </w:p>
        </w:tc>
      </w:tr>
      <w:tr w:rsidR="00671D21" w:rsidRPr="00E82780" w:rsidTr="000A09EF">
        <w:trPr>
          <w:trHeight w:val="170"/>
        </w:trPr>
        <w:tc>
          <w:tcPr>
            <w:tcW w:w="2376" w:type="dxa"/>
            <w:tcBorders>
              <w:top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:rsidR="00671D21" w:rsidRPr="00917AA8" w:rsidRDefault="00671D21" w:rsidP="00517455">
            <w:pPr>
              <w:autoSpaceDE w:val="0"/>
              <w:autoSpaceDN w:val="0"/>
              <w:adjustRightInd w:val="0"/>
              <w:spacing w:before="40" w:after="40" w:line="240" w:lineRule="exact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917AA8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Entidade beneficiária:</w:t>
            </w:r>
          </w:p>
        </w:tc>
        <w:tc>
          <w:tcPr>
            <w:tcW w:w="73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</w:tcBorders>
            <w:shd w:val="clear" w:color="auto" w:fill="FFFFFF" w:themeFill="background1"/>
            <w:vAlign w:val="center"/>
          </w:tcPr>
          <w:p w:rsidR="00671D21" w:rsidRPr="000A09EF" w:rsidRDefault="00671D21" w:rsidP="000A09EF">
            <w:pPr>
              <w:rPr>
                <w:rFonts w:ascii="Arial" w:hAnsi="Arial" w:cs="Arial"/>
                <w:sz w:val="16"/>
                <w:szCs w:val="16"/>
              </w:rPr>
            </w:pPr>
            <w:r w:rsidRPr="000A09EF">
              <w:rPr>
                <w:rFonts w:ascii="Arial" w:hAnsi="Arial" w:cs="Arial"/>
                <w:sz w:val="16"/>
                <w:szCs w:val="16"/>
              </w:rPr>
              <w:t>NIF, acrónimo e/ou nome da entidade beneficiária</w:t>
            </w:r>
          </w:p>
        </w:tc>
      </w:tr>
      <w:tr w:rsidR="00671D21" w:rsidRPr="00E82780" w:rsidTr="00517455">
        <w:trPr>
          <w:trHeight w:val="170"/>
        </w:trPr>
        <w:tc>
          <w:tcPr>
            <w:tcW w:w="2376" w:type="dxa"/>
            <w:tcBorders>
              <w:top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:rsidR="00671D21" w:rsidRPr="00917AA8" w:rsidRDefault="00517455" w:rsidP="00517455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17455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Código da operação</w:t>
            </w:r>
          </w:p>
        </w:tc>
        <w:tc>
          <w:tcPr>
            <w:tcW w:w="73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</w:tcBorders>
            <w:shd w:val="clear" w:color="auto" w:fill="FFFFFF" w:themeFill="background1"/>
            <w:vAlign w:val="center"/>
          </w:tcPr>
          <w:p w:rsidR="00671D21" w:rsidRPr="000A09EF" w:rsidRDefault="00517455" w:rsidP="000A0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ACORES-XX-XXXX-FEDER-XXXXXX</w:t>
            </w:r>
          </w:p>
        </w:tc>
      </w:tr>
      <w:tr w:rsidR="00517455" w:rsidRPr="00E82780" w:rsidTr="00517455">
        <w:trPr>
          <w:trHeight w:val="170"/>
        </w:trPr>
        <w:tc>
          <w:tcPr>
            <w:tcW w:w="2376" w:type="dxa"/>
            <w:tcBorders>
              <w:top w:val="single" w:sz="8" w:space="0" w:color="1F497D" w:themeColor="text2"/>
              <w:bottom w:val="single" w:sz="12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:rsidR="00517455" w:rsidRPr="00917AA8" w:rsidRDefault="00517455" w:rsidP="00517455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17455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Designação da operação</w:t>
            </w:r>
          </w:p>
        </w:tc>
        <w:tc>
          <w:tcPr>
            <w:tcW w:w="73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12" w:space="0" w:color="1F497D" w:themeColor="text2"/>
            </w:tcBorders>
            <w:shd w:val="clear" w:color="auto" w:fill="FFFFFF" w:themeFill="background1"/>
            <w:vAlign w:val="center"/>
          </w:tcPr>
          <w:p w:rsidR="00517455" w:rsidRPr="000A09EF" w:rsidRDefault="00517455" w:rsidP="000A09EF">
            <w:pPr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</w:tbl>
    <w:p w:rsidR="00671D21" w:rsidRPr="00517455" w:rsidRDefault="00671D21" w:rsidP="00517455">
      <w:pPr>
        <w:spacing w:after="0"/>
        <w:rPr>
          <w:i/>
          <w:sz w:val="8"/>
        </w:rPr>
      </w:pP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47"/>
      </w:tblGrid>
      <w:tr w:rsidR="00671D21" w:rsidRPr="00E82780" w:rsidTr="00917AA8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671D21" w:rsidRPr="006F71DD" w:rsidRDefault="00671D21" w:rsidP="00671D21">
            <w:pPr>
              <w:spacing w:before="60" w:after="0" w:line="240" w:lineRule="auto"/>
              <w:jc w:val="center"/>
              <w:rPr>
                <w:b/>
                <w:color w:val="1F497D" w:themeColor="text2"/>
                <w:sz w:val="18"/>
              </w:rPr>
            </w:pPr>
            <w:r w:rsidRPr="006F71DD">
              <w:rPr>
                <w:b/>
                <w:color w:val="1F497D" w:themeColor="text2"/>
                <w:sz w:val="18"/>
              </w:rPr>
              <w:t>Igualdade entre Homens e Mulheres e Igualdade de Oportunidades e da não d</w:t>
            </w:r>
            <w:r w:rsidR="002626A9" w:rsidRPr="006F71DD">
              <w:rPr>
                <w:b/>
                <w:color w:val="1F497D" w:themeColor="text2"/>
                <w:sz w:val="18"/>
              </w:rPr>
              <w:t>i</w:t>
            </w:r>
            <w:r w:rsidRPr="006F71DD">
              <w:rPr>
                <w:b/>
                <w:color w:val="1F497D" w:themeColor="text2"/>
                <w:sz w:val="18"/>
              </w:rPr>
              <w:t>scriminação</w:t>
            </w:r>
          </w:p>
          <w:p w:rsidR="00671D21" w:rsidRPr="00917AA8" w:rsidRDefault="00671D21" w:rsidP="00671D21">
            <w:pPr>
              <w:spacing w:after="0" w:line="240" w:lineRule="auto"/>
              <w:jc w:val="center"/>
              <w:rPr>
                <w:i/>
                <w:color w:val="1F497D" w:themeColor="text2"/>
                <w:sz w:val="16"/>
              </w:rPr>
            </w:pPr>
            <w:r w:rsidRPr="00917AA8">
              <w:rPr>
                <w:i/>
                <w:color w:val="1F497D" w:themeColor="text2"/>
                <w:sz w:val="16"/>
              </w:rPr>
              <w:t>Regulamento (UE) n.º 1303/2013 do Parlamento Europeu e do Conselho, de 17 de Dezembro</w:t>
            </w:r>
          </w:p>
          <w:p w:rsidR="00671D21" w:rsidRPr="00671D21" w:rsidRDefault="00671D21" w:rsidP="00671D21">
            <w:pPr>
              <w:spacing w:after="60" w:line="240" w:lineRule="auto"/>
              <w:jc w:val="center"/>
              <w:rPr>
                <w:i/>
                <w:sz w:val="18"/>
              </w:rPr>
            </w:pPr>
            <w:r w:rsidRPr="00917AA8">
              <w:rPr>
                <w:i/>
                <w:color w:val="1F497D" w:themeColor="text2"/>
                <w:sz w:val="16"/>
              </w:rPr>
              <w:t>Regulamento (UE) n.º 1304/2013 do Parlamento Europeu e do Conselho, de 17 de Dezembro</w:t>
            </w:r>
          </w:p>
        </w:tc>
      </w:tr>
      <w:tr w:rsidR="00513AC2" w:rsidRPr="00E82780" w:rsidTr="00917AA8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F64DA1" w:rsidRDefault="00513AC2" w:rsidP="00517455">
            <w:pPr>
              <w:spacing w:after="0" w:line="240" w:lineRule="auto"/>
              <w:ind w:left="1843" w:hanging="1843"/>
              <w:jc w:val="both"/>
              <w:rPr>
                <w:sz w:val="16"/>
                <w:szCs w:val="16"/>
              </w:rPr>
            </w:pPr>
            <w:r w:rsidRPr="00917AA8">
              <w:rPr>
                <w:b/>
                <w:color w:val="1F497D" w:themeColor="text2"/>
                <w:sz w:val="16"/>
                <w:szCs w:val="16"/>
              </w:rPr>
              <w:t>Outra legislação aplicável:</w:t>
            </w:r>
            <w:r w:rsidRPr="00917AA8">
              <w:rPr>
                <w:color w:val="1F497D" w:themeColor="text2"/>
                <w:sz w:val="16"/>
                <w:szCs w:val="16"/>
              </w:rPr>
              <w:t xml:space="preserve"> </w:t>
            </w:r>
            <w:r w:rsidR="006F71DD">
              <w:rPr>
                <w:color w:val="1F497D" w:themeColor="text2"/>
                <w:sz w:val="16"/>
                <w:szCs w:val="16"/>
              </w:rPr>
              <w:tab/>
            </w:r>
            <w:r w:rsidRPr="00917AA8">
              <w:rPr>
                <w:color w:val="1F497D" w:themeColor="text2"/>
                <w:sz w:val="16"/>
                <w:szCs w:val="16"/>
              </w:rPr>
              <w:t>Em anexo outra legislação nacional</w:t>
            </w:r>
            <w:r w:rsidR="005D52CD">
              <w:rPr>
                <w:color w:val="1F497D" w:themeColor="text2"/>
                <w:sz w:val="16"/>
                <w:szCs w:val="16"/>
              </w:rPr>
              <w:t xml:space="preserve">/regional </w:t>
            </w:r>
            <w:r w:rsidRPr="00917AA8">
              <w:rPr>
                <w:color w:val="1F497D" w:themeColor="text2"/>
                <w:sz w:val="16"/>
                <w:szCs w:val="16"/>
              </w:rPr>
              <w:t xml:space="preserve"> relevante no domínio da igualdade entre homens e mulheres e igualdade de oportunidades e da não discriminação</w:t>
            </w:r>
          </w:p>
        </w:tc>
      </w:tr>
    </w:tbl>
    <w:p w:rsidR="00671D21" w:rsidRDefault="00671D21" w:rsidP="00671D21">
      <w:pPr>
        <w:spacing w:after="0"/>
        <w:rPr>
          <w:i/>
          <w:sz w:val="8"/>
        </w:rPr>
      </w:pPr>
    </w:p>
    <w:tbl>
      <w:tblPr>
        <w:tblW w:w="9756" w:type="dxa"/>
        <w:tblLayout w:type="fixed"/>
        <w:tblLook w:val="04A0" w:firstRow="1" w:lastRow="0" w:firstColumn="1" w:lastColumn="0" w:noHBand="0" w:noVBand="1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0A2C07" w:rsidTr="004B3564">
        <w:trPr>
          <w:tblHeader/>
        </w:trPr>
        <w:tc>
          <w:tcPr>
            <w:tcW w:w="3510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vAlign w:val="center"/>
          </w:tcPr>
          <w:p w:rsidR="000A2C07" w:rsidRPr="00917AA8" w:rsidRDefault="000A2C07" w:rsidP="006B4073">
            <w:pPr>
              <w:spacing w:before="60" w:after="60" w:line="240" w:lineRule="auto"/>
              <w:jc w:val="center"/>
              <w:rPr>
                <w:b/>
                <w:color w:val="1F497D" w:themeColor="text2"/>
                <w:sz w:val="16"/>
                <w:szCs w:val="16"/>
              </w:rPr>
            </w:pPr>
            <w:r w:rsidRPr="00917AA8">
              <w:rPr>
                <w:b/>
                <w:color w:val="1F497D" w:themeColor="text2"/>
                <w:sz w:val="16"/>
                <w:szCs w:val="16"/>
              </w:rPr>
              <w:t>Questão a verificar</w:t>
            </w:r>
            <w:r w:rsidR="006B4073" w:rsidRPr="00917AA8">
              <w:rPr>
                <w:b/>
                <w:color w:val="1F497D" w:themeColor="text2"/>
                <w:sz w:val="16"/>
                <w:szCs w:val="16"/>
              </w:rPr>
              <w:br/>
            </w:r>
            <w:r w:rsidR="006B4073" w:rsidRPr="00917AA8">
              <w:rPr>
                <w:b/>
                <w:i/>
                <w:color w:val="1F497D" w:themeColor="text2"/>
                <w:sz w:val="16"/>
                <w:szCs w:val="16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12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vAlign w:val="center"/>
          </w:tcPr>
          <w:p w:rsidR="000A2C07" w:rsidRPr="00917AA8" w:rsidRDefault="000A2C07" w:rsidP="000A09EF">
            <w:pPr>
              <w:spacing w:before="60" w:after="60" w:line="240" w:lineRule="auto"/>
              <w:jc w:val="center"/>
              <w:rPr>
                <w:b/>
                <w:color w:val="1F497D" w:themeColor="text2"/>
                <w:sz w:val="16"/>
                <w:szCs w:val="16"/>
              </w:rPr>
            </w:pPr>
            <w:r w:rsidRPr="00917AA8">
              <w:rPr>
                <w:b/>
                <w:color w:val="1F497D" w:themeColor="text2"/>
                <w:sz w:val="16"/>
                <w:szCs w:val="16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12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12" w:space="0" w:color="1F497D" w:themeColor="text2"/>
            </w:tcBorders>
            <w:shd w:val="clear" w:color="auto" w:fill="E9EFF7"/>
            <w:vAlign w:val="center"/>
          </w:tcPr>
          <w:p w:rsidR="000A2C07" w:rsidRPr="00917AA8" w:rsidRDefault="004B3564" w:rsidP="000A09EF">
            <w:pPr>
              <w:spacing w:before="60" w:after="60" w:line="240" w:lineRule="auto"/>
              <w:jc w:val="center"/>
              <w:rPr>
                <w:b/>
                <w:color w:val="1F497D" w:themeColor="text2"/>
                <w:sz w:val="16"/>
                <w:szCs w:val="16"/>
              </w:rPr>
            </w:pPr>
            <w:r>
              <w:rPr>
                <w:b/>
                <w:color w:val="1F497D" w:themeColor="text2"/>
                <w:sz w:val="16"/>
                <w:szCs w:val="16"/>
              </w:rPr>
              <w:t>A preencher pela</w:t>
            </w:r>
            <w:r w:rsidR="000A2C07" w:rsidRPr="00917AA8">
              <w:rPr>
                <w:b/>
                <w:color w:val="1F497D" w:themeColor="text2"/>
                <w:sz w:val="16"/>
                <w:szCs w:val="16"/>
              </w:rPr>
              <w:t xml:space="preserve"> AG</w:t>
            </w:r>
            <w:r>
              <w:rPr>
                <w:b/>
                <w:color w:val="1F497D" w:themeColor="text2"/>
                <w:sz w:val="16"/>
                <w:szCs w:val="16"/>
              </w:rPr>
              <w:t xml:space="preserve"> / OI</w:t>
            </w:r>
          </w:p>
        </w:tc>
      </w:tr>
      <w:tr w:rsidR="00F64DA1" w:rsidRPr="000A2C07" w:rsidTr="004B3564">
        <w:trPr>
          <w:gridAfter w:val="1"/>
          <w:wAfter w:w="9" w:type="dxa"/>
          <w:trHeight w:val="454"/>
          <w:tblHeader/>
        </w:trPr>
        <w:tc>
          <w:tcPr>
            <w:tcW w:w="3510" w:type="dxa"/>
            <w:vMerge/>
            <w:tcBorders>
              <w:top w:val="single" w:sz="8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8" w:space="0" w:color="1F497D" w:themeColor="text2"/>
            </w:tcBorders>
            <w:shd w:val="clear" w:color="auto" w:fill="auto"/>
            <w:vAlign w:val="center"/>
          </w:tcPr>
          <w:p w:rsidR="000A2C07" w:rsidRPr="00917AA8" w:rsidRDefault="000A2C07" w:rsidP="000A09EF">
            <w:pPr>
              <w:spacing w:before="60" w:after="60" w:line="240" w:lineRule="auto"/>
              <w:jc w:val="center"/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12" w:space="0" w:color="1F497D" w:themeColor="text2"/>
              <w:right w:val="single" w:sz="8" w:space="0" w:color="1F497D" w:themeColor="text2"/>
            </w:tcBorders>
            <w:shd w:val="clear" w:color="auto" w:fill="auto"/>
            <w:vAlign w:val="center"/>
          </w:tcPr>
          <w:p w:rsidR="000A2C07" w:rsidRPr="00917AA8" w:rsidRDefault="000A2C07" w:rsidP="000A09EF">
            <w:pPr>
              <w:spacing w:before="60" w:after="60" w:line="240" w:lineRule="auto"/>
              <w:jc w:val="center"/>
              <w:rPr>
                <w:b/>
                <w:color w:val="1F497D" w:themeColor="text2"/>
                <w:sz w:val="16"/>
                <w:szCs w:val="16"/>
              </w:rPr>
            </w:pPr>
            <w:r w:rsidRPr="00917AA8">
              <w:rPr>
                <w:b/>
                <w:color w:val="1F497D" w:themeColor="text2"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12" w:space="0" w:color="1F497D" w:themeColor="text2"/>
              <w:right w:val="single" w:sz="8" w:space="0" w:color="1F497D" w:themeColor="text2"/>
            </w:tcBorders>
            <w:shd w:val="clear" w:color="auto" w:fill="auto"/>
            <w:vAlign w:val="center"/>
          </w:tcPr>
          <w:p w:rsidR="000A2C07" w:rsidRPr="00917AA8" w:rsidRDefault="000A2C07" w:rsidP="000A09EF">
            <w:pPr>
              <w:spacing w:before="60" w:after="60" w:line="240" w:lineRule="auto"/>
              <w:jc w:val="center"/>
              <w:rPr>
                <w:b/>
                <w:color w:val="1F497D" w:themeColor="text2"/>
                <w:sz w:val="16"/>
                <w:szCs w:val="16"/>
              </w:rPr>
            </w:pPr>
            <w:r w:rsidRPr="00917AA8">
              <w:rPr>
                <w:b/>
                <w:color w:val="1F497D" w:themeColor="text2"/>
                <w:sz w:val="16"/>
                <w:szCs w:val="16"/>
              </w:rPr>
              <w:t>N</w:t>
            </w:r>
          </w:p>
        </w:tc>
        <w:tc>
          <w:tcPr>
            <w:tcW w:w="42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12" w:space="0" w:color="1F497D" w:themeColor="text2"/>
              <w:right w:val="single" w:sz="8" w:space="0" w:color="1F497D" w:themeColor="text2"/>
            </w:tcBorders>
            <w:shd w:val="clear" w:color="auto" w:fill="auto"/>
            <w:vAlign w:val="center"/>
          </w:tcPr>
          <w:p w:rsidR="000A2C07" w:rsidRPr="00917AA8" w:rsidRDefault="000A2C07" w:rsidP="000A2C07">
            <w:pPr>
              <w:spacing w:before="60" w:after="60" w:line="240" w:lineRule="auto"/>
              <w:jc w:val="center"/>
              <w:rPr>
                <w:b/>
                <w:color w:val="1F497D" w:themeColor="text2"/>
                <w:sz w:val="16"/>
                <w:szCs w:val="16"/>
              </w:rPr>
            </w:pPr>
            <w:r w:rsidRPr="00917AA8">
              <w:rPr>
                <w:b/>
                <w:color w:val="1F497D" w:themeColor="text2"/>
                <w:sz w:val="16"/>
                <w:szCs w:val="16"/>
              </w:rPr>
              <w:t>NA</w:t>
            </w:r>
          </w:p>
        </w:tc>
        <w:tc>
          <w:tcPr>
            <w:tcW w:w="212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12" w:space="0" w:color="1F497D" w:themeColor="text2"/>
              <w:right w:val="single" w:sz="8" w:space="0" w:color="1F497D" w:themeColor="text2"/>
            </w:tcBorders>
            <w:shd w:val="clear" w:color="auto" w:fill="auto"/>
            <w:vAlign w:val="center"/>
          </w:tcPr>
          <w:p w:rsidR="000A2C07" w:rsidRPr="00917AA8" w:rsidRDefault="000A2C07" w:rsidP="006B4073">
            <w:pPr>
              <w:spacing w:before="60" w:after="60" w:line="240" w:lineRule="auto"/>
              <w:jc w:val="center"/>
              <w:rPr>
                <w:b/>
                <w:color w:val="1F497D" w:themeColor="text2"/>
                <w:sz w:val="16"/>
                <w:szCs w:val="16"/>
              </w:rPr>
            </w:pPr>
            <w:r w:rsidRPr="00917AA8">
              <w:rPr>
                <w:b/>
                <w:color w:val="1F497D" w:themeColor="text2"/>
                <w:sz w:val="16"/>
                <w:szCs w:val="16"/>
              </w:rPr>
              <w:t>Evidência documental</w:t>
            </w:r>
            <w:r w:rsidR="006B4073" w:rsidRPr="00917AA8">
              <w:rPr>
                <w:b/>
                <w:color w:val="1F497D" w:themeColor="text2"/>
                <w:sz w:val="16"/>
                <w:szCs w:val="16"/>
              </w:rPr>
              <w:br/>
            </w:r>
            <w:r w:rsidRPr="00917AA8">
              <w:rPr>
                <w:b/>
                <w:color w:val="1F497D" w:themeColor="text2"/>
                <w:sz w:val="12"/>
                <w:szCs w:val="12"/>
              </w:rPr>
              <w:t>(em anexo)</w:t>
            </w:r>
          </w:p>
        </w:tc>
        <w:tc>
          <w:tcPr>
            <w:tcW w:w="1418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12" w:space="0" w:color="1F497D" w:themeColor="text2"/>
              <w:right w:val="single" w:sz="8" w:space="0" w:color="1F497D" w:themeColor="text2"/>
            </w:tcBorders>
            <w:shd w:val="clear" w:color="auto" w:fill="E9EFF7"/>
            <w:vAlign w:val="center"/>
          </w:tcPr>
          <w:p w:rsidR="000A2C07" w:rsidRPr="00917AA8" w:rsidRDefault="000A2C07" w:rsidP="006F71DD">
            <w:pPr>
              <w:spacing w:before="40" w:after="40" w:line="240" w:lineRule="auto"/>
              <w:jc w:val="center"/>
              <w:rPr>
                <w:b/>
                <w:color w:val="1F497D" w:themeColor="text2"/>
                <w:sz w:val="16"/>
                <w:szCs w:val="16"/>
              </w:rPr>
            </w:pPr>
            <w:r w:rsidRPr="00917AA8">
              <w:rPr>
                <w:b/>
                <w:color w:val="1F497D" w:themeColor="text2"/>
                <w:sz w:val="16"/>
                <w:szCs w:val="16"/>
              </w:rPr>
              <w:t>Verificação pela AG</w:t>
            </w:r>
            <w:r w:rsidR="004B3564">
              <w:rPr>
                <w:b/>
                <w:color w:val="1F497D" w:themeColor="text2"/>
                <w:sz w:val="16"/>
                <w:szCs w:val="16"/>
              </w:rPr>
              <w:t xml:space="preserve"> / OI</w:t>
            </w:r>
          </w:p>
        </w:tc>
        <w:tc>
          <w:tcPr>
            <w:tcW w:w="1417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E9EFF7"/>
            <w:vAlign w:val="center"/>
          </w:tcPr>
          <w:p w:rsidR="000A2C07" w:rsidRPr="00917AA8" w:rsidRDefault="000A2C07" w:rsidP="000A09EF">
            <w:pPr>
              <w:spacing w:before="60" w:after="60" w:line="240" w:lineRule="auto"/>
              <w:jc w:val="center"/>
              <w:rPr>
                <w:b/>
                <w:color w:val="1F497D" w:themeColor="text2"/>
                <w:sz w:val="16"/>
                <w:szCs w:val="16"/>
              </w:rPr>
            </w:pPr>
            <w:r w:rsidRPr="00917AA8">
              <w:rPr>
                <w:b/>
                <w:color w:val="1F497D" w:themeColor="text2"/>
                <w:sz w:val="16"/>
                <w:szCs w:val="16"/>
              </w:rPr>
              <w:t>Observações</w:t>
            </w:r>
          </w:p>
        </w:tc>
      </w:tr>
      <w:tr w:rsidR="00513AC2" w:rsidRPr="00472D2F" w:rsidTr="00E81FE9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  <w:trHeight w:val="397"/>
        </w:trPr>
        <w:tc>
          <w:tcPr>
            <w:tcW w:w="9747" w:type="dxa"/>
            <w:gridSpan w:val="7"/>
            <w:tcBorders>
              <w:top w:val="single" w:sz="12" w:space="0" w:color="1F497D" w:themeColor="text2"/>
              <w:left w:val="single" w:sz="12" w:space="0" w:color="1F497D" w:themeColor="text2"/>
              <w:bottom w:val="single" w:sz="8" w:space="0" w:color="1F497D" w:themeColor="text2"/>
              <w:right w:val="single" w:sz="12" w:space="0" w:color="1F497D" w:themeColor="text2"/>
            </w:tcBorders>
            <w:vAlign w:val="center"/>
          </w:tcPr>
          <w:p w:rsidR="00513AC2" w:rsidRPr="00917AA8" w:rsidRDefault="00513AC2" w:rsidP="00883E86">
            <w:pPr>
              <w:spacing w:before="40" w:after="40" w:line="1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17AA8">
              <w:rPr>
                <w:rFonts w:ascii="Arial" w:hAnsi="Arial" w:cs="Arial"/>
                <w:i/>
                <w:sz w:val="16"/>
                <w:szCs w:val="16"/>
              </w:rPr>
              <w:t>Avaliação Global</w:t>
            </w:r>
          </w:p>
        </w:tc>
      </w:tr>
      <w:tr w:rsidR="00513AC2" w:rsidRPr="000A2C07" w:rsidTr="00E81FE9">
        <w:trPr>
          <w:trHeight w:val="1587"/>
        </w:trPr>
        <w:tc>
          <w:tcPr>
            <w:tcW w:w="3510" w:type="dxa"/>
            <w:tcBorders>
              <w:top w:val="single" w:sz="8" w:space="0" w:color="1F497D" w:themeColor="text2"/>
              <w:left w:val="single" w:sz="12" w:space="0" w:color="1F497D" w:themeColor="text2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917AA8" w:rsidRDefault="00623FAA" w:rsidP="00E81FE9">
            <w:pPr>
              <w:spacing w:before="40" w:after="20" w:line="200" w:lineRule="atLeast"/>
              <w:ind w:left="8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7AA8">
              <w:rPr>
                <w:rFonts w:ascii="Arial" w:hAnsi="Arial" w:cs="Arial"/>
                <w:sz w:val="16"/>
                <w:szCs w:val="16"/>
              </w:rPr>
              <w:t>A</w:t>
            </w:r>
            <w:r w:rsidR="00F64DA1" w:rsidRPr="00917A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7AA8">
              <w:rPr>
                <w:rFonts w:ascii="Arial" w:hAnsi="Arial" w:cs="Arial"/>
                <w:sz w:val="16"/>
                <w:szCs w:val="16"/>
              </w:rPr>
              <w:t>Operação</w:t>
            </w:r>
            <w:r w:rsidR="00F64DA1" w:rsidRPr="00917AA8">
              <w:rPr>
                <w:rFonts w:ascii="Arial" w:hAnsi="Arial" w:cs="Arial"/>
                <w:sz w:val="16"/>
                <w:szCs w:val="16"/>
              </w:rPr>
              <w:t xml:space="preserve"> teve em conta as prioridades nacionais e/ou Euro</w:t>
            </w:r>
            <w:r w:rsidR="005D52CD">
              <w:rPr>
                <w:rFonts w:ascii="Arial" w:hAnsi="Arial" w:cs="Arial"/>
                <w:sz w:val="16"/>
                <w:szCs w:val="16"/>
              </w:rPr>
              <w:t>peias em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917AA8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425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0A2C07" w:rsidRDefault="00513AC2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0A2C07" w:rsidRDefault="00513AC2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0A2C07" w:rsidRDefault="00513AC2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0A2C07" w:rsidRDefault="00513AC2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E9EFF7"/>
            <w:vAlign w:val="center"/>
          </w:tcPr>
          <w:p w:rsidR="00513AC2" w:rsidRPr="000A2C07" w:rsidRDefault="00513AC2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12" w:space="0" w:color="1F497D" w:themeColor="text2"/>
            </w:tcBorders>
            <w:shd w:val="clear" w:color="auto" w:fill="E9EFF7"/>
            <w:vAlign w:val="center"/>
          </w:tcPr>
          <w:p w:rsidR="00513AC2" w:rsidRPr="000A2C07" w:rsidRDefault="00513AC2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F64DA1" w:rsidRPr="000A2C07" w:rsidTr="00E81FE9">
        <w:trPr>
          <w:trHeight w:val="737"/>
        </w:trPr>
        <w:tc>
          <w:tcPr>
            <w:tcW w:w="3510" w:type="dxa"/>
            <w:tcBorders>
              <w:top w:val="single" w:sz="8" w:space="0" w:color="1F497D" w:themeColor="text2"/>
              <w:left w:val="single" w:sz="12" w:space="0" w:color="1F497D" w:themeColor="text2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917AA8" w:rsidRDefault="00F64DA1" w:rsidP="00E81FE9">
            <w:pPr>
              <w:spacing w:before="40" w:after="20" w:line="200" w:lineRule="atLeast"/>
              <w:ind w:left="8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7AA8">
              <w:rPr>
                <w:rFonts w:ascii="Arial" w:hAnsi="Arial" w:cs="Arial"/>
                <w:sz w:val="16"/>
                <w:szCs w:val="16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0A2C07" w:rsidRDefault="00F64DA1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0A2C07" w:rsidRDefault="00F64DA1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0A2C07" w:rsidRDefault="00F64DA1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0A2C07" w:rsidRDefault="00F64DA1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E9EFF7"/>
            <w:vAlign w:val="center"/>
          </w:tcPr>
          <w:p w:rsidR="00F64DA1" w:rsidRPr="000A2C07" w:rsidRDefault="00F64DA1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12" w:space="0" w:color="1F497D" w:themeColor="text2"/>
            </w:tcBorders>
            <w:shd w:val="clear" w:color="auto" w:fill="E9EFF7"/>
            <w:vAlign w:val="center"/>
          </w:tcPr>
          <w:p w:rsidR="00F64DA1" w:rsidRPr="000A2C07" w:rsidRDefault="00F64DA1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F64DA1" w:rsidRPr="00472D2F" w:rsidTr="00E81FE9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  <w:trHeight w:val="397"/>
        </w:trPr>
        <w:tc>
          <w:tcPr>
            <w:tcW w:w="9747" w:type="dxa"/>
            <w:gridSpan w:val="7"/>
            <w:tcBorders>
              <w:top w:val="single" w:sz="8" w:space="0" w:color="1F497D" w:themeColor="text2"/>
              <w:left w:val="single" w:sz="12" w:space="0" w:color="1F497D" w:themeColor="text2"/>
              <w:bottom w:val="single" w:sz="8" w:space="0" w:color="1F497D" w:themeColor="text2"/>
              <w:right w:val="single" w:sz="12" w:space="0" w:color="1F497D" w:themeColor="text2"/>
            </w:tcBorders>
            <w:vAlign w:val="center"/>
          </w:tcPr>
          <w:p w:rsidR="00F64DA1" w:rsidRPr="00917AA8" w:rsidRDefault="00F64DA1" w:rsidP="00883E86">
            <w:pPr>
              <w:spacing w:before="40" w:after="40" w:line="1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17AA8">
              <w:rPr>
                <w:rFonts w:ascii="Arial" w:hAnsi="Arial" w:cs="Arial"/>
                <w:i/>
                <w:sz w:val="16"/>
                <w:szCs w:val="16"/>
              </w:rPr>
              <w:t>Igualdade no acesso ao emprego, no trabalho e na formação profissional</w:t>
            </w:r>
          </w:p>
        </w:tc>
      </w:tr>
      <w:tr w:rsidR="00F64DA1" w:rsidRPr="000A2C07" w:rsidTr="00E81FE9">
        <w:trPr>
          <w:trHeight w:val="737"/>
        </w:trPr>
        <w:tc>
          <w:tcPr>
            <w:tcW w:w="3510" w:type="dxa"/>
            <w:tcBorders>
              <w:top w:val="single" w:sz="8" w:space="0" w:color="1F497D" w:themeColor="text2"/>
              <w:left w:val="single" w:sz="12" w:space="0" w:color="1F497D" w:themeColor="text2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917AA8" w:rsidRDefault="00F64DA1" w:rsidP="00E81FE9">
            <w:pPr>
              <w:spacing w:before="40" w:after="20" w:line="200" w:lineRule="atLeast"/>
              <w:ind w:left="8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7455">
              <w:rPr>
                <w:rFonts w:ascii="Arial" w:hAnsi="Arial" w:cs="Arial"/>
                <w:sz w:val="16"/>
                <w:szCs w:val="16"/>
              </w:rPr>
              <w:t xml:space="preserve">Foram previstas ações destinadas </w:t>
            </w:r>
            <w:r w:rsidR="005D52CD">
              <w:rPr>
                <w:rFonts w:ascii="Arial" w:hAnsi="Arial" w:cs="Arial"/>
                <w:sz w:val="16"/>
                <w:szCs w:val="16"/>
              </w:rPr>
              <w:t>a</w:t>
            </w:r>
            <w:r w:rsidRPr="00517455">
              <w:rPr>
                <w:rFonts w:ascii="Arial" w:hAnsi="Arial" w:cs="Arial"/>
                <w:sz w:val="16"/>
                <w:szCs w:val="16"/>
              </w:rPr>
              <w:t xml:space="preserve"> promov</w:t>
            </w:r>
            <w:r w:rsidR="005D52CD">
              <w:rPr>
                <w:rFonts w:ascii="Arial" w:hAnsi="Arial" w:cs="Arial"/>
                <w:sz w:val="16"/>
                <w:szCs w:val="16"/>
              </w:rPr>
              <w:t xml:space="preserve">er </w:t>
            </w:r>
            <w:r w:rsidRPr="00517455">
              <w:rPr>
                <w:rFonts w:ascii="Arial" w:hAnsi="Arial" w:cs="Arial"/>
                <w:sz w:val="16"/>
                <w:szCs w:val="16"/>
              </w:rPr>
              <w:t>uma gestão igualitária e não discriminatória dos recursos humanos?</w:t>
            </w:r>
          </w:p>
        </w:tc>
        <w:tc>
          <w:tcPr>
            <w:tcW w:w="425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0A2C07" w:rsidRDefault="00F64DA1" w:rsidP="000A09EF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0A2C07" w:rsidRDefault="00F64DA1" w:rsidP="000A09EF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0A2C07" w:rsidRDefault="00F64DA1" w:rsidP="000A09EF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0A2C07" w:rsidRDefault="00F64DA1" w:rsidP="000A09EF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E9EFF7"/>
            <w:vAlign w:val="center"/>
          </w:tcPr>
          <w:p w:rsidR="00F64DA1" w:rsidRPr="000A2C07" w:rsidRDefault="00F64DA1" w:rsidP="000A09EF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12" w:space="0" w:color="1F497D" w:themeColor="text2"/>
            </w:tcBorders>
            <w:shd w:val="clear" w:color="auto" w:fill="E9EFF7"/>
            <w:vAlign w:val="center"/>
          </w:tcPr>
          <w:p w:rsidR="00F64DA1" w:rsidRPr="000A2C07" w:rsidRDefault="00F64DA1" w:rsidP="000A09EF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F64DA1" w:rsidRPr="000A2C07" w:rsidTr="00E81FE9">
        <w:trPr>
          <w:trHeight w:val="737"/>
        </w:trPr>
        <w:tc>
          <w:tcPr>
            <w:tcW w:w="3510" w:type="dxa"/>
            <w:tcBorders>
              <w:top w:val="single" w:sz="8" w:space="0" w:color="1F497D" w:themeColor="text2"/>
              <w:left w:val="single" w:sz="12" w:space="0" w:color="1F497D" w:themeColor="text2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917AA8" w:rsidRDefault="00623FAA" w:rsidP="00E81FE9">
            <w:pPr>
              <w:spacing w:before="40" w:after="20" w:line="200" w:lineRule="atLeast"/>
              <w:ind w:left="8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7455">
              <w:rPr>
                <w:rFonts w:ascii="Arial" w:hAnsi="Arial" w:cs="Arial"/>
                <w:sz w:val="16"/>
                <w:szCs w:val="16"/>
              </w:rPr>
              <w:t>A</w:t>
            </w:r>
            <w:r w:rsidR="00F64DA1" w:rsidRPr="005174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7455">
              <w:rPr>
                <w:rFonts w:ascii="Arial" w:hAnsi="Arial" w:cs="Arial"/>
                <w:sz w:val="16"/>
                <w:szCs w:val="16"/>
              </w:rPr>
              <w:t>Operação</w:t>
            </w:r>
            <w:r w:rsidR="00F64DA1" w:rsidRPr="00517455">
              <w:rPr>
                <w:rFonts w:ascii="Arial" w:hAnsi="Arial" w:cs="Arial"/>
                <w:sz w:val="16"/>
                <w:szCs w:val="16"/>
              </w:rPr>
              <w:t xml:space="preserve"> promoveu a igualdade salarial entre </w:t>
            </w:r>
            <w:r w:rsidR="005D52CD">
              <w:rPr>
                <w:rFonts w:ascii="Arial" w:hAnsi="Arial" w:cs="Arial"/>
                <w:sz w:val="16"/>
                <w:szCs w:val="16"/>
              </w:rPr>
              <w:t xml:space="preserve">todos, nomeadamente </w:t>
            </w:r>
            <w:r w:rsidR="009008BC">
              <w:rPr>
                <w:rFonts w:ascii="Arial" w:hAnsi="Arial" w:cs="Arial"/>
                <w:sz w:val="16"/>
                <w:szCs w:val="16"/>
              </w:rPr>
              <w:t xml:space="preserve">entre </w:t>
            </w:r>
            <w:r w:rsidR="00F64DA1" w:rsidRPr="00517455">
              <w:rPr>
                <w:rFonts w:ascii="Arial" w:hAnsi="Arial" w:cs="Arial"/>
                <w:sz w:val="16"/>
                <w:szCs w:val="16"/>
              </w:rPr>
              <w:t>mulheres e homens?</w:t>
            </w:r>
          </w:p>
        </w:tc>
        <w:tc>
          <w:tcPr>
            <w:tcW w:w="425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0A2C07" w:rsidRDefault="00F64DA1" w:rsidP="000A09EF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0A2C07" w:rsidRDefault="00F64DA1" w:rsidP="000A09EF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0A2C07" w:rsidRDefault="00F64DA1" w:rsidP="000A09EF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0A2C07" w:rsidRDefault="00F64DA1" w:rsidP="000A09EF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E9EFF7"/>
            <w:vAlign w:val="center"/>
          </w:tcPr>
          <w:p w:rsidR="00F64DA1" w:rsidRPr="000A2C07" w:rsidRDefault="00F64DA1" w:rsidP="000A09EF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12" w:space="0" w:color="1F497D" w:themeColor="text2"/>
            </w:tcBorders>
            <w:shd w:val="clear" w:color="auto" w:fill="E9EFF7"/>
            <w:vAlign w:val="center"/>
          </w:tcPr>
          <w:p w:rsidR="00F64DA1" w:rsidRPr="000A2C07" w:rsidRDefault="00F64DA1" w:rsidP="000A09EF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F64DA1" w:rsidRPr="000A2C07" w:rsidTr="00E81FE9">
        <w:trPr>
          <w:trHeight w:val="1304"/>
        </w:trPr>
        <w:tc>
          <w:tcPr>
            <w:tcW w:w="3510" w:type="dxa"/>
            <w:tcBorders>
              <w:top w:val="single" w:sz="8" w:space="0" w:color="1F497D" w:themeColor="text2"/>
              <w:left w:val="single" w:sz="12" w:space="0" w:color="1F497D" w:themeColor="text2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7455" w:rsidRDefault="009008BC" w:rsidP="00E81FE9">
            <w:pPr>
              <w:spacing w:before="40" w:after="20" w:line="200" w:lineRule="atLeast"/>
              <w:ind w:left="8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Nos mecanismos de gestão das carreiras dos recursos humanos foram estabelecidos práticas não discriminatórias que assegurem o acesso ao ensino e formação profissional e a progressão nas carreiras? </w:t>
            </w:r>
          </w:p>
        </w:tc>
        <w:tc>
          <w:tcPr>
            <w:tcW w:w="425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0A2C07" w:rsidRDefault="00F64DA1" w:rsidP="000A09EF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0A2C07" w:rsidRDefault="00F64DA1" w:rsidP="000A09EF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0A2C07" w:rsidRDefault="00F64DA1" w:rsidP="000A09EF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0A2C07" w:rsidRDefault="00F64DA1" w:rsidP="000A09EF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E9EFF7"/>
            <w:vAlign w:val="center"/>
          </w:tcPr>
          <w:p w:rsidR="00F64DA1" w:rsidRPr="000A2C07" w:rsidRDefault="00F64DA1" w:rsidP="000A09EF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12" w:space="0" w:color="1F497D" w:themeColor="text2"/>
            </w:tcBorders>
            <w:shd w:val="clear" w:color="auto" w:fill="E9EFF7"/>
            <w:vAlign w:val="center"/>
          </w:tcPr>
          <w:p w:rsidR="00F64DA1" w:rsidRPr="000A2C07" w:rsidRDefault="00F64DA1" w:rsidP="000A09EF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F64DA1" w:rsidRPr="000A2C07" w:rsidTr="00135363">
        <w:tc>
          <w:tcPr>
            <w:tcW w:w="3510" w:type="dxa"/>
            <w:tcBorders>
              <w:top w:val="single" w:sz="8" w:space="0" w:color="1F497D" w:themeColor="text2"/>
              <w:left w:val="single" w:sz="12" w:space="0" w:color="1F497D" w:themeColor="text2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</w:tcPr>
          <w:p w:rsidR="00F64DA1" w:rsidRPr="00517455" w:rsidRDefault="009008BC" w:rsidP="00E81FE9">
            <w:pPr>
              <w:spacing w:before="40" w:after="20" w:line="200" w:lineRule="atLeast"/>
              <w:ind w:left="8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08BC">
              <w:rPr>
                <w:rFonts w:ascii="Arial" w:hAnsi="Arial" w:cs="Arial"/>
                <w:sz w:val="16"/>
                <w:szCs w:val="16"/>
              </w:rPr>
              <w:t>Foram estabelecidos mecanismos e estratégias para aumentar a proporção do sexo sub-representado nos processos de decisão?</w:t>
            </w:r>
          </w:p>
        </w:tc>
        <w:tc>
          <w:tcPr>
            <w:tcW w:w="425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0A2C07" w:rsidRDefault="00F64DA1" w:rsidP="00517455">
            <w:pPr>
              <w:spacing w:before="40" w:after="2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0A2C07" w:rsidRDefault="00F64DA1" w:rsidP="00517455">
            <w:pPr>
              <w:spacing w:before="40" w:after="2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0A2C07" w:rsidRDefault="00F64DA1" w:rsidP="00517455">
            <w:pPr>
              <w:spacing w:before="40" w:after="2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0A2C07" w:rsidRDefault="00F64DA1" w:rsidP="00517455">
            <w:pPr>
              <w:spacing w:before="40" w:after="2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E9EFF7"/>
            <w:vAlign w:val="center"/>
          </w:tcPr>
          <w:p w:rsidR="00F64DA1" w:rsidRPr="000A2C07" w:rsidRDefault="00F64DA1" w:rsidP="00517455">
            <w:pPr>
              <w:spacing w:before="40" w:after="2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12" w:space="0" w:color="1F497D" w:themeColor="text2"/>
            </w:tcBorders>
            <w:shd w:val="clear" w:color="auto" w:fill="E9EFF7"/>
            <w:vAlign w:val="center"/>
          </w:tcPr>
          <w:p w:rsidR="00F64DA1" w:rsidRPr="000A2C07" w:rsidRDefault="00F64DA1" w:rsidP="00517455">
            <w:pPr>
              <w:spacing w:before="40" w:after="2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9008BC" w:rsidRPr="00472D2F" w:rsidTr="00E81FE9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  <w:trHeight w:val="397"/>
        </w:trPr>
        <w:tc>
          <w:tcPr>
            <w:tcW w:w="9747" w:type="dxa"/>
            <w:gridSpan w:val="7"/>
            <w:tcBorders>
              <w:top w:val="single" w:sz="8" w:space="0" w:color="1F497D" w:themeColor="text2"/>
              <w:left w:val="single" w:sz="12" w:space="0" w:color="1F497D" w:themeColor="text2"/>
              <w:bottom w:val="single" w:sz="8" w:space="0" w:color="1F497D" w:themeColor="text2"/>
              <w:right w:val="single" w:sz="12" w:space="0" w:color="1F497D" w:themeColor="text2"/>
            </w:tcBorders>
            <w:vAlign w:val="center"/>
          </w:tcPr>
          <w:p w:rsidR="009008BC" w:rsidRPr="00917AA8" w:rsidRDefault="009008BC" w:rsidP="00883E86">
            <w:pPr>
              <w:spacing w:before="40" w:after="40" w:line="1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17AA8">
              <w:rPr>
                <w:rFonts w:ascii="Arial" w:hAnsi="Arial" w:cs="Arial"/>
                <w:i/>
                <w:sz w:val="16"/>
                <w:szCs w:val="16"/>
              </w:rPr>
              <w:t xml:space="preserve">Promoção da </w:t>
            </w:r>
            <w:r>
              <w:rPr>
                <w:rFonts w:ascii="Arial" w:hAnsi="Arial" w:cs="Arial"/>
                <w:i/>
                <w:sz w:val="16"/>
                <w:szCs w:val="16"/>
              </w:rPr>
              <w:t>integração de pessoa com deficiência</w:t>
            </w:r>
          </w:p>
        </w:tc>
      </w:tr>
      <w:tr w:rsidR="00883E86" w:rsidRPr="000A2C07" w:rsidTr="00135363">
        <w:tc>
          <w:tcPr>
            <w:tcW w:w="3510" w:type="dxa"/>
            <w:tcBorders>
              <w:top w:val="single" w:sz="8" w:space="0" w:color="1F497D" w:themeColor="text2"/>
              <w:left w:val="single" w:sz="12" w:space="0" w:color="1F497D" w:themeColor="text2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883E86" w:rsidRPr="00917AA8" w:rsidRDefault="00883E86" w:rsidP="00E81FE9">
            <w:pPr>
              <w:spacing w:before="40" w:after="20" w:line="200" w:lineRule="atLeast"/>
              <w:ind w:left="8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organização adotou medidas que permitam responder aos objetivos estratégicos do Plano de Ação para a Integração das Pessoas com Deficiência ou Incapacidade?</w:t>
            </w:r>
          </w:p>
        </w:tc>
        <w:tc>
          <w:tcPr>
            <w:tcW w:w="425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883E86" w:rsidRPr="000A2C07" w:rsidRDefault="00883E86" w:rsidP="00774B68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883E86" w:rsidRPr="000A2C07" w:rsidRDefault="00883E86" w:rsidP="00774B68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883E86" w:rsidRPr="000A2C07" w:rsidRDefault="00883E86" w:rsidP="00774B68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883E86" w:rsidRPr="000A2C07" w:rsidRDefault="00883E86" w:rsidP="00774B68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E9EFF7"/>
            <w:vAlign w:val="center"/>
          </w:tcPr>
          <w:p w:rsidR="00883E86" w:rsidRPr="000A2C07" w:rsidRDefault="00883E86" w:rsidP="00774B68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12" w:space="0" w:color="1F497D" w:themeColor="text2"/>
            </w:tcBorders>
            <w:shd w:val="clear" w:color="auto" w:fill="E9EFF7"/>
            <w:vAlign w:val="center"/>
          </w:tcPr>
          <w:p w:rsidR="00883E86" w:rsidRPr="000A2C07" w:rsidRDefault="00883E86" w:rsidP="00774B68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883E86" w:rsidRPr="000A2C07" w:rsidTr="00135363">
        <w:tc>
          <w:tcPr>
            <w:tcW w:w="3510" w:type="dxa"/>
            <w:tcBorders>
              <w:top w:val="single" w:sz="8" w:space="0" w:color="1F497D" w:themeColor="text2"/>
              <w:left w:val="single" w:sz="12" w:space="0" w:color="1F497D" w:themeColor="text2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883E86" w:rsidRPr="00917AA8" w:rsidRDefault="00883E86" w:rsidP="00E81FE9">
            <w:pPr>
              <w:spacing w:before="40" w:after="20" w:line="200" w:lineRule="atLeast"/>
              <w:ind w:left="8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883E86" w:rsidRPr="000A2C07" w:rsidRDefault="00883E86" w:rsidP="00774B68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883E86" w:rsidRPr="000A2C07" w:rsidRDefault="00883E86" w:rsidP="00774B68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883E86" w:rsidRPr="000A2C07" w:rsidRDefault="00883E86" w:rsidP="00774B68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883E86" w:rsidRPr="000A2C07" w:rsidRDefault="00883E86" w:rsidP="00774B68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E9EFF7"/>
            <w:vAlign w:val="center"/>
          </w:tcPr>
          <w:p w:rsidR="00883E86" w:rsidRPr="000A2C07" w:rsidRDefault="00883E86" w:rsidP="00774B68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12" w:space="0" w:color="1F497D" w:themeColor="text2"/>
            </w:tcBorders>
            <w:shd w:val="clear" w:color="auto" w:fill="E9EFF7"/>
            <w:vAlign w:val="center"/>
          </w:tcPr>
          <w:p w:rsidR="00883E86" w:rsidRPr="000A2C07" w:rsidRDefault="00883E86" w:rsidP="00774B68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F64DA1" w:rsidRPr="00472D2F" w:rsidTr="00E81FE9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  <w:trHeight w:val="397"/>
        </w:trPr>
        <w:tc>
          <w:tcPr>
            <w:tcW w:w="9747" w:type="dxa"/>
            <w:gridSpan w:val="7"/>
            <w:tcBorders>
              <w:top w:val="single" w:sz="8" w:space="0" w:color="1F497D" w:themeColor="text2"/>
              <w:left w:val="single" w:sz="12" w:space="0" w:color="1F497D" w:themeColor="text2"/>
              <w:bottom w:val="single" w:sz="8" w:space="0" w:color="1F497D" w:themeColor="text2"/>
              <w:right w:val="single" w:sz="12" w:space="0" w:color="1F497D" w:themeColor="text2"/>
            </w:tcBorders>
            <w:vAlign w:val="center"/>
          </w:tcPr>
          <w:p w:rsidR="00F64DA1" w:rsidRPr="00917AA8" w:rsidRDefault="00F64DA1" w:rsidP="00917AA8">
            <w:pPr>
              <w:spacing w:before="40" w:after="40" w:line="24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17AA8">
              <w:rPr>
                <w:rFonts w:ascii="Arial" w:hAnsi="Arial" w:cs="Arial"/>
                <w:i/>
                <w:sz w:val="16"/>
                <w:szCs w:val="16"/>
              </w:rPr>
              <w:lastRenderedPageBreak/>
              <w:t>Promoção da conciliação da vida profissional e familiar</w:t>
            </w:r>
          </w:p>
        </w:tc>
      </w:tr>
      <w:tr w:rsidR="00F64DA1" w:rsidRPr="000A2C07" w:rsidTr="00E81FE9">
        <w:trPr>
          <w:trHeight w:val="737"/>
        </w:trPr>
        <w:tc>
          <w:tcPr>
            <w:tcW w:w="3510" w:type="dxa"/>
            <w:tcBorders>
              <w:top w:val="single" w:sz="8" w:space="0" w:color="1F497D" w:themeColor="text2"/>
              <w:left w:val="single" w:sz="12" w:space="0" w:color="1F497D" w:themeColor="text2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917AA8" w:rsidRDefault="00F64DA1" w:rsidP="00E81FE9">
            <w:pPr>
              <w:spacing w:before="40" w:after="20" w:line="200" w:lineRule="atLeast"/>
              <w:ind w:left="8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7455">
              <w:rPr>
                <w:rFonts w:ascii="Arial" w:hAnsi="Arial" w:cs="Arial"/>
                <w:sz w:val="16"/>
                <w:szCs w:val="16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0A2C07" w:rsidRDefault="00F64DA1" w:rsidP="000A09EF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0A2C07" w:rsidRDefault="00F64DA1" w:rsidP="000A09EF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0A2C07" w:rsidRDefault="00F64DA1" w:rsidP="000A09EF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0A2C07" w:rsidRDefault="00F64DA1" w:rsidP="000A09EF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E9EFF7"/>
            <w:vAlign w:val="center"/>
          </w:tcPr>
          <w:p w:rsidR="00F64DA1" w:rsidRPr="000A2C07" w:rsidRDefault="00F64DA1" w:rsidP="000A09EF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12" w:space="0" w:color="1F497D" w:themeColor="text2"/>
            </w:tcBorders>
            <w:shd w:val="clear" w:color="auto" w:fill="E9EFF7"/>
            <w:vAlign w:val="center"/>
          </w:tcPr>
          <w:p w:rsidR="00F64DA1" w:rsidRPr="000A2C07" w:rsidRDefault="00F64DA1" w:rsidP="000A09EF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F64DA1" w:rsidRPr="000A2C07" w:rsidTr="00E81FE9">
        <w:trPr>
          <w:trHeight w:val="907"/>
        </w:trPr>
        <w:tc>
          <w:tcPr>
            <w:tcW w:w="3510" w:type="dxa"/>
            <w:tcBorders>
              <w:top w:val="single" w:sz="8" w:space="0" w:color="1F497D" w:themeColor="text2"/>
              <w:left w:val="single" w:sz="12" w:space="0" w:color="1F497D" w:themeColor="text2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7455" w:rsidRDefault="00F64DA1" w:rsidP="00E81FE9">
            <w:pPr>
              <w:spacing w:before="40" w:after="20" w:line="200" w:lineRule="atLeast"/>
              <w:ind w:left="8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7455">
              <w:rPr>
                <w:rFonts w:ascii="Arial" w:hAnsi="Arial" w:cs="Arial"/>
                <w:sz w:val="16"/>
                <w:szCs w:val="16"/>
              </w:rPr>
              <w:t>Foram desenvolvidas açõe</w:t>
            </w:r>
            <w:r w:rsidR="009008BC">
              <w:rPr>
                <w:rFonts w:ascii="Arial" w:hAnsi="Arial" w:cs="Arial"/>
                <w:sz w:val="16"/>
                <w:szCs w:val="16"/>
              </w:rPr>
              <w:t xml:space="preserve">s de apoio a uma </w:t>
            </w:r>
            <w:proofErr w:type="spellStart"/>
            <w:r w:rsidR="009008BC">
              <w:rPr>
                <w:rFonts w:ascii="Arial" w:hAnsi="Arial" w:cs="Arial"/>
                <w:sz w:val="16"/>
                <w:szCs w:val="16"/>
              </w:rPr>
              <w:t>parentalidade</w:t>
            </w:r>
            <w:proofErr w:type="spellEnd"/>
            <w:r w:rsidR="009008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7455">
              <w:rPr>
                <w:rFonts w:ascii="Arial" w:hAnsi="Arial" w:cs="Arial"/>
                <w:sz w:val="16"/>
                <w:szCs w:val="16"/>
              </w:rPr>
              <w:t>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0A2C07" w:rsidRDefault="00F64DA1" w:rsidP="000A09EF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0A2C07" w:rsidRDefault="00F64DA1" w:rsidP="000A09EF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0A2C07" w:rsidRDefault="00F64DA1" w:rsidP="000A09EF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0A2C07" w:rsidRDefault="00F64DA1" w:rsidP="000A09EF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E9EFF7"/>
            <w:vAlign w:val="center"/>
          </w:tcPr>
          <w:p w:rsidR="00F64DA1" w:rsidRPr="000A2C07" w:rsidRDefault="00F64DA1" w:rsidP="000A09EF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12" w:space="0" w:color="1F497D" w:themeColor="text2"/>
            </w:tcBorders>
            <w:shd w:val="clear" w:color="auto" w:fill="E9EFF7"/>
            <w:vAlign w:val="center"/>
          </w:tcPr>
          <w:p w:rsidR="00F64DA1" w:rsidRPr="000A2C07" w:rsidRDefault="00F64DA1" w:rsidP="000A09EF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6B4073" w:rsidRPr="00472D2F" w:rsidTr="00917AA8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tcBorders>
              <w:top w:val="single" w:sz="8" w:space="0" w:color="1F497D" w:themeColor="text2"/>
              <w:left w:val="single" w:sz="12" w:space="0" w:color="1F497D" w:themeColor="text2"/>
              <w:bottom w:val="single" w:sz="8" w:space="0" w:color="1F497D" w:themeColor="text2"/>
              <w:right w:val="single" w:sz="12" w:space="0" w:color="1F497D" w:themeColor="text2"/>
            </w:tcBorders>
            <w:vAlign w:val="center"/>
          </w:tcPr>
          <w:p w:rsidR="006B4073" w:rsidRPr="00917AA8" w:rsidRDefault="006B4073" w:rsidP="00917AA8">
            <w:pPr>
              <w:spacing w:before="40" w:after="40" w:line="24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17AA8">
              <w:rPr>
                <w:rFonts w:ascii="Arial" w:hAnsi="Arial" w:cs="Arial"/>
                <w:i/>
                <w:sz w:val="16"/>
                <w:szCs w:val="16"/>
              </w:rPr>
              <w:t>Prevenção de práticas discriminatórias</w:t>
            </w:r>
          </w:p>
        </w:tc>
      </w:tr>
      <w:tr w:rsidR="006B4073" w:rsidRPr="000A2C07" w:rsidTr="00E81FE9">
        <w:trPr>
          <w:trHeight w:val="907"/>
        </w:trPr>
        <w:tc>
          <w:tcPr>
            <w:tcW w:w="3510" w:type="dxa"/>
            <w:tcBorders>
              <w:top w:val="single" w:sz="8" w:space="0" w:color="1F497D" w:themeColor="text2"/>
              <w:left w:val="single" w:sz="12" w:space="0" w:color="1F497D" w:themeColor="text2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917AA8" w:rsidRDefault="006B4073" w:rsidP="00E81FE9">
            <w:pPr>
              <w:spacing w:before="40" w:after="20" w:line="200" w:lineRule="atLeast"/>
              <w:ind w:left="8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7AA8">
              <w:rPr>
                <w:rFonts w:ascii="Arial" w:hAnsi="Arial" w:cs="Arial"/>
                <w:sz w:val="16"/>
                <w:szCs w:val="16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0A2C07" w:rsidRDefault="006B4073" w:rsidP="000A09EF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0A2C07" w:rsidRDefault="006B4073" w:rsidP="000A09EF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0A2C07" w:rsidRDefault="006B4073" w:rsidP="000A09EF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0A2C07" w:rsidRDefault="006B4073" w:rsidP="000A09EF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E9EFF7"/>
            <w:vAlign w:val="center"/>
          </w:tcPr>
          <w:p w:rsidR="006B4073" w:rsidRPr="000A2C07" w:rsidRDefault="006B4073" w:rsidP="000A09EF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12" w:space="0" w:color="1F497D" w:themeColor="text2"/>
            </w:tcBorders>
            <w:shd w:val="clear" w:color="auto" w:fill="E9EFF7"/>
            <w:vAlign w:val="center"/>
          </w:tcPr>
          <w:p w:rsidR="006B4073" w:rsidRPr="000A2C07" w:rsidRDefault="006B4073" w:rsidP="000A09EF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6B4073" w:rsidRPr="000A2C07" w:rsidTr="00E81FE9">
        <w:trPr>
          <w:trHeight w:val="1531"/>
        </w:trPr>
        <w:tc>
          <w:tcPr>
            <w:tcW w:w="3510" w:type="dxa"/>
            <w:tcBorders>
              <w:top w:val="single" w:sz="8" w:space="0" w:color="1F497D" w:themeColor="text2"/>
              <w:left w:val="single" w:sz="12" w:space="0" w:color="1F497D" w:themeColor="text2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7455" w:rsidRDefault="006B4073" w:rsidP="00E81FE9">
            <w:pPr>
              <w:spacing w:before="40" w:after="20" w:line="200" w:lineRule="atLeast"/>
              <w:ind w:left="8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7AA8">
              <w:rPr>
                <w:rFonts w:ascii="Arial" w:hAnsi="Arial" w:cs="Arial"/>
                <w:sz w:val="16"/>
                <w:szCs w:val="16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0A2C07" w:rsidRDefault="006B4073" w:rsidP="000A09EF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0A2C07" w:rsidRDefault="006B4073" w:rsidP="000A09EF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0A2C07" w:rsidRDefault="006B4073" w:rsidP="000A09EF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0A2C07" w:rsidRDefault="006B4073" w:rsidP="000A09EF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4" w:space="0" w:color="17365D" w:themeColor="text2" w:themeShade="BF"/>
            </w:tcBorders>
            <w:shd w:val="clear" w:color="auto" w:fill="E9EFF7"/>
            <w:vAlign w:val="center"/>
          </w:tcPr>
          <w:p w:rsidR="006B4073" w:rsidRPr="000A2C07" w:rsidRDefault="006B4073" w:rsidP="000A09EF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8" w:space="0" w:color="1F497D" w:themeColor="text2"/>
              <w:right w:val="single" w:sz="12" w:space="0" w:color="1F497D" w:themeColor="text2"/>
            </w:tcBorders>
            <w:shd w:val="clear" w:color="auto" w:fill="E9EFF7"/>
            <w:vAlign w:val="center"/>
          </w:tcPr>
          <w:p w:rsidR="006B4073" w:rsidRPr="000A2C07" w:rsidRDefault="006B4073" w:rsidP="000A09EF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9008BC" w:rsidRPr="000A2C07" w:rsidTr="00E81FE9">
        <w:trPr>
          <w:trHeight w:val="1531"/>
        </w:trPr>
        <w:tc>
          <w:tcPr>
            <w:tcW w:w="3510" w:type="dxa"/>
            <w:tcBorders>
              <w:top w:val="single" w:sz="8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9008BC" w:rsidRPr="00917AA8" w:rsidRDefault="009008BC" w:rsidP="00E81FE9">
            <w:pPr>
              <w:spacing w:before="40" w:after="20" w:line="200" w:lineRule="atLeast"/>
              <w:ind w:left="8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Organização registou alguma iniciativa visando a integração no ambiente s</w:t>
            </w:r>
            <w:r w:rsidR="001E70B5">
              <w:rPr>
                <w:rFonts w:ascii="Arial" w:hAnsi="Arial" w:cs="Arial"/>
                <w:sz w:val="16"/>
                <w:szCs w:val="16"/>
              </w:rPr>
              <w:t>óci</w:t>
            </w:r>
            <w:r>
              <w:rPr>
                <w:rFonts w:ascii="Arial" w:hAnsi="Arial" w:cs="Arial"/>
                <w:sz w:val="16"/>
                <w:szCs w:val="16"/>
              </w:rPr>
              <w:t xml:space="preserve">o laboral </w:t>
            </w:r>
            <w:r w:rsidR="001E70B5">
              <w:rPr>
                <w:rFonts w:ascii="Arial" w:hAnsi="Arial" w:cs="Arial"/>
                <w:sz w:val="16"/>
                <w:szCs w:val="16"/>
              </w:rPr>
              <w:t>de pessoas com deficiência, nomeadamente promovendo o desenvolvimento de comportamentos pessoais e sociais adequados ao estatuto do trabalhador?</w:t>
            </w:r>
          </w:p>
        </w:tc>
        <w:tc>
          <w:tcPr>
            <w:tcW w:w="425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12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9008BC" w:rsidRPr="000A2C07" w:rsidRDefault="009008BC" w:rsidP="000A09EF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12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9008BC" w:rsidRPr="000A2C07" w:rsidRDefault="009008BC" w:rsidP="000A09EF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12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9008BC" w:rsidRPr="000A2C07" w:rsidRDefault="009008BC" w:rsidP="000A09EF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12" w:space="0" w:color="1F497D" w:themeColor="text2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9008BC" w:rsidRPr="000A2C07" w:rsidRDefault="009008BC" w:rsidP="000A09EF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12" w:space="0" w:color="1F497D" w:themeColor="text2"/>
              <w:right w:val="single" w:sz="4" w:space="0" w:color="17365D" w:themeColor="text2" w:themeShade="BF"/>
            </w:tcBorders>
            <w:shd w:val="clear" w:color="auto" w:fill="E9EFF7"/>
            <w:vAlign w:val="center"/>
          </w:tcPr>
          <w:p w:rsidR="009008BC" w:rsidRPr="000A2C07" w:rsidRDefault="009008BC" w:rsidP="000A09EF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1F497D" w:themeColor="text2"/>
              <w:left w:val="single" w:sz="4" w:space="0" w:color="17365D" w:themeColor="text2" w:themeShade="BF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E9EFF7"/>
            <w:vAlign w:val="center"/>
          </w:tcPr>
          <w:p w:rsidR="009008BC" w:rsidRPr="000A2C07" w:rsidRDefault="009008BC" w:rsidP="000A09EF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</w:tbl>
    <w:p w:rsidR="00E83D4A" w:rsidRDefault="00E83D4A">
      <w:pPr>
        <w:rPr>
          <w:sz w:val="16"/>
        </w:rPr>
      </w:pPr>
    </w:p>
    <w:p w:rsidR="00E83D4A" w:rsidRDefault="00E83D4A">
      <w:pPr>
        <w:rPr>
          <w:sz w:val="16"/>
        </w:rPr>
      </w:pPr>
    </w:p>
    <w:p w:rsidR="004B3564" w:rsidRPr="004B3564" w:rsidRDefault="004B3564" w:rsidP="001D2007">
      <w:pPr>
        <w:spacing w:after="0" w:line="280" w:lineRule="atLeast"/>
        <w:ind w:right="3969"/>
        <w:rPr>
          <w:rFonts w:ascii="Arial" w:eastAsia="Times New Roman" w:hAnsi="Arial" w:cs="Arial"/>
          <w:i/>
          <w:iCs/>
          <w:color w:val="000000"/>
          <w:sz w:val="16"/>
          <w:szCs w:val="16"/>
          <w:lang w:eastAsia="pt-PT"/>
        </w:rPr>
      </w:pPr>
      <w:r w:rsidRPr="004B3564">
        <w:rPr>
          <w:rFonts w:ascii="Arial" w:eastAsia="Times New Roman" w:hAnsi="Arial" w:cs="Arial"/>
          <w:i/>
          <w:iCs/>
          <w:color w:val="000000"/>
          <w:sz w:val="16"/>
          <w:szCs w:val="16"/>
          <w:lang w:eastAsia="pt-PT"/>
        </w:rPr>
        <w:t>Eu abaixo assinado, declaro, sob compromisso de honra que as informações constantes desta Ficha de Verificação correspondem à verdade.</w:t>
      </w:r>
    </w:p>
    <w:p w:rsidR="00326246" w:rsidRDefault="00326246" w:rsidP="001D2007">
      <w:pPr>
        <w:tabs>
          <w:tab w:val="left" w:pos="993"/>
          <w:tab w:val="right" w:pos="1701"/>
          <w:tab w:val="right" w:pos="3119"/>
          <w:tab w:val="right" w:pos="3969"/>
          <w:tab w:val="left" w:pos="9895"/>
          <w:tab w:val="left" w:pos="12975"/>
        </w:tabs>
        <w:spacing w:after="0" w:line="240" w:lineRule="atLeast"/>
        <w:ind w:left="68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</w:p>
    <w:tbl>
      <w:tblPr>
        <w:tblStyle w:val="Tabelacomgrelha"/>
        <w:tblW w:w="9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425"/>
        <w:gridCol w:w="2855"/>
      </w:tblGrid>
      <w:tr w:rsidR="00774B68" w:rsidRPr="00774B68" w:rsidTr="00E81FE9">
        <w:trPr>
          <w:trHeight w:val="390"/>
        </w:trPr>
        <w:tc>
          <w:tcPr>
            <w:tcW w:w="6487" w:type="dxa"/>
            <w:noWrap/>
            <w:vAlign w:val="bottom"/>
            <w:hideMark/>
          </w:tcPr>
          <w:p w:rsidR="00774B68" w:rsidRPr="00774B68" w:rsidRDefault="00F528B5" w:rsidP="00E81FE9">
            <w:pPr>
              <w:tabs>
                <w:tab w:val="right" w:pos="5387"/>
              </w:tabs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  <w:t>Nome do técnico da e</w:t>
            </w:r>
            <w:r w:rsidR="00774B68" w:rsidRPr="00774B68"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  <w:t>ntidade</w:t>
            </w:r>
            <w:r w:rsidR="00774B68" w:rsidRPr="00774B68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pt-PT"/>
              </w:rPr>
              <w:tab/>
            </w:r>
          </w:p>
        </w:tc>
        <w:tc>
          <w:tcPr>
            <w:tcW w:w="425" w:type="dxa"/>
          </w:tcPr>
          <w:p w:rsidR="00774B68" w:rsidRPr="00774B68" w:rsidRDefault="00774B68" w:rsidP="00774B68">
            <w:pPr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</w:p>
        </w:tc>
        <w:tc>
          <w:tcPr>
            <w:tcW w:w="2855" w:type="dxa"/>
            <w:vMerge w:val="restart"/>
            <w:shd w:val="clear" w:color="auto" w:fill="E7EDF5"/>
          </w:tcPr>
          <w:p w:rsidR="00774B68" w:rsidRPr="00774B68" w:rsidRDefault="00774B68" w:rsidP="00774B68">
            <w:pPr>
              <w:spacing w:before="120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  <w:r w:rsidRPr="00774B68"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  <w:t>Técnico da AG / OI</w:t>
            </w:r>
          </w:p>
          <w:p w:rsidR="00774B68" w:rsidRPr="00774B68" w:rsidRDefault="00774B68" w:rsidP="00774B68">
            <w:pPr>
              <w:tabs>
                <w:tab w:val="right" w:pos="4474"/>
              </w:tabs>
              <w:spacing w:before="240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pt-PT"/>
              </w:rPr>
            </w:pPr>
            <w:r w:rsidRPr="00774B68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pt-PT"/>
              </w:rPr>
              <w:tab/>
            </w:r>
          </w:p>
          <w:p w:rsidR="00774B68" w:rsidRPr="00F528B5" w:rsidRDefault="00774B68" w:rsidP="00F528B5">
            <w:pPr>
              <w:tabs>
                <w:tab w:val="right" w:pos="598"/>
                <w:tab w:val="right" w:pos="1165"/>
                <w:tab w:val="right" w:pos="2016"/>
                <w:tab w:val="right" w:pos="2640"/>
              </w:tabs>
              <w:spacing w:before="320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pt-PT"/>
              </w:rPr>
            </w:pPr>
            <w:r w:rsidRPr="00774B68"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  <w:t>Data</w:t>
            </w:r>
            <w:r w:rsidRPr="00774B68"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  <w:tab/>
            </w:r>
            <w:r w:rsidRPr="00774B68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pt-PT"/>
              </w:rPr>
              <w:tab/>
            </w:r>
            <w:r w:rsidRPr="00774B68"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  <w:t>/</w:t>
            </w:r>
            <w:r w:rsidRPr="00774B68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pt-PT"/>
              </w:rPr>
              <w:tab/>
            </w:r>
            <w:r w:rsidRPr="00774B68"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  <w:t>/</w:t>
            </w:r>
            <w:r w:rsidRPr="00774B68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pt-PT"/>
              </w:rPr>
              <w:tab/>
            </w:r>
          </w:p>
        </w:tc>
      </w:tr>
      <w:tr w:rsidR="00774B68" w:rsidRPr="00774B68" w:rsidTr="00E81FE9">
        <w:trPr>
          <w:trHeight w:val="480"/>
        </w:trPr>
        <w:tc>
          <w:tcPr>
            <w:tcW w:w="6487" w:type="dxa"/>
            <w:noWrap/>
            <w:vAlign w:val="bottom"/>
            <w:hideMark/>
          </w:tcPr>
          <w:p w:rsidR="00774B68" w:rsidRPr="00774B68" w:rsidRDefault="00774B68" w:rsidP="00E81FE9">
            <w:pPr>
              <w:tabs>
                <w:tab w:val="right" w:pos="5387"/>
              </w:tabs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  <w:r w:rsidRPr="00774B68"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  <w:t>Identificação do cargo que ocupa</w:t>
            </w:r>
            <w:r w:rsidRPr="00774B68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pt-PT"/>
              </w:rPr>
              <w:tab/>
            </w:r>
          </w:p>
        </w:tc>
        <w:tc>
          <w:tcPr>
            <w:tcW w:w="425" w:type="dxa"/>
          </w:tcPr>
          <w:p w:rsidR="00774B68" w:rsidRPr="00774B68" w:rsidRDefault="00774B68" w:rsidP="00774B68">
            <w:pPr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</w:p>
        </w:tc>
        <w:tc>
          <w:tcPr>
            <w:tcW w:w="2855" w:type="dxa"/>
            <w:vMerge/>
            <w:shd w:val="clear" w:color="auto" w:fill="E7EDF5"/>
          </w:tcPr>
          <w:p w:rsidR="00774B68" w:rsidRPr="00774B68" w:rsidRDefault="00774B68" w:rsidP="00774B68">
            <w:pPr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</w:p>
        </w:tc>
      </w:tr>
      <w:tr w:rsidR="00774B68" w:rsidRPr="00774B68" w:rsidTr="00774B68">
        <w:trPr>
          <w:trHeight w:val="480"/>
        </w:trPr>
        <w:tc>
          <w:tcPr>
            <w:tcW w:w="6487" w:type="dxa"/>
            <w:noWrap/>
            <w:vAlign w:val="center"/>
            <w:hideMark/>
          </w:tcPr>
          <w:p w:rsidR="00774B68" w:rsidRPr="00E81FE9" w:rsidRDefault="00774B68" w:rsidP="001D2007">
            <w:pPr>
              <w:tabs>
                <w:tab w:val="right" w:pos="598"/>
                <w:tab w:val="right" w:pos="1134"/>
                <w:tab w:val="right" w:pos="2016"/>
                <w:tab w:val="right" w:pos="2640"/>
              </w:tabs>
              <w:spacing w:before="240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pt-PT"/>
              </w:rPr>
            </w:pPr>
            <w:r w:rsidRPr="00774B68"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  <w:t>Data</w:t>
            </w:r>
            <w:r w:rsidRPr="00774B68"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  <w:tab/>
            </w:r>
            <w:r w:rsidRPr="00774B68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pt-PT"/>
              </w:rPr>
              <w:tab/>
            </w:r>
            <w:r w:rsidRPr="00774B68"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  <w:t>/</w:t>
            </w:r>
            <w:r w:rsidRPr="00774B68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pt-PT"/>
              </w:rPr>
              <w:tab/>
            </w:r>
            <w:r w:rsidRPr="00774B68"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  <w:t>/</w:t>
            </w:r>
            <w:r w:rsidR="00E81FE9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pt-PT"/>
              </w:rPr>
              <w:tab/>
            </w:r>
          </w:p>
        </w:tc>
        <w:tc>
          <w:tcPr>
            <w:tcW w:w="425" w:type="dxa"/>
          </w:tcPr>
          <w:p w:rsidR="00774B68" w:rsidRPr="00774B68" w:rsidRDefault="00774B68" w:rsidP="00774B68">
            <w:pPr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</w:p>
        </w:tc>
        <w:tc>
          <w:tcPr>
            <w:tcW w:w="2855" w:type="dxa"/>
            <w:vMerge/>
            <w:shd w:val="clear" w:color="auto" w:fill="E7EDF5"/>
          </w:tcPr>
          <w:p w:rsidR="00774B68" w:rsidRPr="00774B68" w:rsidRDefault="00774B68" w:rsidP="00774B68">
            <w:pPr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</w:p>
        </w:tc>
      </w:tr>
    </w:tbl>
    <w:p w:rsidR="00774B68" w:rsidRPr="00774B68" w:rsidRDefault="00774B68">
      <w:pPr>
        <w:rPr>
          <w:rFonts w:ascii="Arial Narrow" w:hAnsi="Arial Narrow" w:cs="Arial"/>
          <w:b/>
          <w:color w:val="1F497D" w:themeColor="text2"/>
          <w:sz w:val="18"/>
          <w:szCs w:val="18"/>
        </w:rPr>
      </w:pPr>
    </w:p>
    <w:sectPr w:rsidR="00774B68" w:rsidRPr="00774B68" w:rsidSect="00845350">
      <w:headerReference w:type="default" r:id="rId9"/>
      <w:pgSz w:w="11906" w:h="16838"/>
      <w:pgMar w:top="1560" w:right="1134" w:bottom="853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B68" w:rsidRDefault="00774B68" w:rsidP="004F0B62">
      <w:pPr>
        <w:spacing w:after="0" w:line="240" w:lineRule="auto"/>
      </w:pPr>
      <w:r>
        <w:separator/>
      </w:r>
    </w:p>
  </w:endnote>
  <w:endnote w:type="continuationSeparator" w:id="0">
    <w:p w:rsidR="00774B68" w:rsidRDefault="00774B68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B68" w:rsidRDefault="00774B68" w:rsidP="004F0B62">
      <w:pPr>
        <w:spacing w:after="0" w:line="240" w:lineRule="auto"/>
      </w:pPr>
      <w:r>
        <w:separator/>
      </w:r>
    </w:p>
  </w:footnote>
  <w:footnote w:type="continuationSeparator" w:id="0">
    <w:p w:rsidR="00774B68" w:rsidRDefault="00774B68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8" w:rsidRPr="00677918" w:rsidRDefault="00774B68" w:rsidP="000A09EF">
    <w:pPr>
      <w:pStyle w:val="Cabealho"/>
      <w:spacing w:before="120"/>
      <w:jc w:val="center"/>
      <w:rPr>
        <w:rFonts w:ascii="Arial" w:hAnsi="Arial" w:cs="Arial"/>
        <w:b/>
        <w:color w:val="1F497D"/>
        <w:sz w:val="20"/>
        <w:szCs w:val="20"/>
      </w:rPr>
    </w:pPr>
    <w:r w:rsidRPr="00677918">
      <w:rPr>
        <w:rFonts w:ascii="Arial" w:hAnsi="Arial" w:cs="Arial"/>
        <w:b/>
        <w:noProof/>
        <w:color w:val="1F497D"/>
        <w:sz w:val="20"/>
        <w:szCs w:val="20"/>
        <w:lang w:eastAsia="pt-PT"/>
      </w:rPr>
      <w:drawing>
        <wp:anchor distT="0" distB="0" distL="114300" distR="114300" simplePos="0" relativeHeight="251657216" behindDoc="0" locked="0" layoutInCell="1" allowOverlap="1" wp14:anchorId="61C7562E" wp14:editId="374208FD">
          <wp:simplePos x="0" y="0"/>
          <wp:positionH relativeFrom="column">
            <wp:posOffset>15240</wp:posOffset>
          </wp:positionH>
          <wp:positionV relativeFrom="paragraph">
            <wp:posOffset>-28575</wp:posOffset>
          </wp:positionV>
          <wp:extent cx="1202690" cy="431800"/>
          <wp:effectExtent l="0" t="0" r="0" b="6350"/>
          <wp:wrapNone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69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918">
      <w:rPr>
        <w:rFonts w:ascii="Arial" w:hAnsi="Arial" w:cs="Arial"/>
        <w:b/>
        <w:noProof/>
        <w:color w:val="1F497D"/>
        <w:sz w:val="20"/>
        <w:szCs w:val="20"/>
        <w:lang w:eastAsia="pt-PT"/>
      </w:rPr>
      <w:drawing>
        <wp:anchor distT="0" distB="0" distL="114300" distR="114300" simplePos="0" relativeHeight="251659264" behindDoc="0" locked="0" layoutInCell="1" allowOverlap="1" wp14:anchorId="7B5FA96C" wp14:editId="1FF39A6F">
          <wp:simplePos x="0" y="0"/>
          <wp:positionH relativeFrom="column">
            <wp:posOffset>5006340</wp:posOffset>
          </wp:positionH>
          <wp:positionV relativeFrom="paragraph">
            <wp:posOffset>-28575</wp:posOffset>
          </wp:positionV>
          <wp:extent cx="1091565" cy="466725"/>
          <wp:effectExtent l="0" t="0" r="0" b="9525"/>
          <wp:wrapNone/>
          <wp:docPr id="5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918">
      <w:rPr>
        <w:rFonts w:ascii="Arial" w:hAnsi="Arial" w:cs="Arial"/>
        <w:b/>
        <w:color w:val="1F497D"/>
        <w:sz w:val="20"/>
        <w:szCs w:val="20"/>
      </w:rPr>
      <w:t>Programa Operacional Regional dos Açores 2014-2020</w:t>
    </w:r>
  </w:p>
  <w:p w:rsidR="00774B68" w:rsidRPr="00677918" w:rsidRDefault="00774B68" w:rsidP="000A09EF">
    <w:pPr>
      <w:pStyle w:val="Cabealho"/>
      <w:spacing w:before="120"/>
      <w:jc w:val="center"/>
      <w:rPr>
        <w:rFonts w:ascii="Arial" w:hAnsi="Arial" w:cs="Arial"/>
        <w:b/>
        <w:color w:val="1F497D"/>
        <w:sz w:val="20"/>
        <w:szCs w:val="20"/>
      </w:rPr>
    </w:pPr>
    <w:r w:rsidRPr="00677918">
      <w:rPr>
        <w:rFonts w:ascii="Arial" w:hAnsi="Arial" w:cs="Arial"/>
        <w:b/>
        <w:color w:val="1F497D"/>
        <w:sz w:val="20"/>
        <w:szCs w:val="20"/>
      </w:rPr>
      <w:t>2014PT16M2OP004</w:t>
    </w:r>
  </w:p>
  <w:p w:rsidR="00774B68" w:rsidRDefault="00774B68" w:rsidP="000A09EF">
    <w:pPr>
      <w:pStyle w:val="Cabealho"/>
    </w:pPr>
  </w:p>
  <w:p w:rsidR="00774B68" w:rsidRDefault="00774B68" w:rsidP="000A09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09EF"/>
    <w:rsid w:val="000A2C07"/>
    <w:rsid w:val="000B5640"/>
    <w:rsid w:val="000D11D4"/>
    <w:rsid w:val="000E3002"/>
    <w:rsid w:val="000E4D00"/>
    <w:rsid w:val="000F538E"/>
    <w:rsid w:val="00101516"/>
    <w:rsid w:val="0012435B"/>
    <w:rsid w:val="001251B5"/>
    <w:rsid w:val="0012628C"/>
    <w:rsid w:val="00127915"/>
    <w:rsid w:val="00135363"/>
    <w:rsid w:val="00182715"/>
    <w:rsid w:val="001A0F5B"/>
    <w:rsid w:val="001B7F27"/>
    <w:rsid w:val="001D2007"/>
    <w:rsid w:val="001E1978"/>
    <w:rsid w:val="001E70B5"/>
    <w:rsid w:val="001F34EE"/>
    <w:rsid w:val="001F4726"/>
    <w:rsid w:val="0020706B"/>
    <w:rsid w:val="00217F3D"/>
    <w:rsid w:val="002220DB"/>
    <w:rsid w:val="00262498"/>
    <w:rsid w:val="002626A9"/>
    <w:rsid w:val="00270409"/>
    <w:rsid w:val="00271EDB"/>
    <w:rsid w:val="00273F5B"/>
    <w:rsid w:val="00296936"/>
    <w:rsid w:val="002B04A1"/>
    <w:rsid w:val="002D0D73"/>
    <w:rsid w:val="002D20DF"/>
    <w:rsid w:val="002D2A13"/>
    <w:rsid w:val="002E7DFB"/>
    <w:rsid w:val="002F577A"/>
    <w:rsid w:val="003018E1"/>
    <w:rsid w:val="003106A8"/>
    <w:rsid w:val="003117BB"/>
    <w:rsid w:val="0031287A"/>
    <w:rsid w:val="00316B3E"/>
    <w:rsid w:val="00326246"/>
    <w:rsid w:val="00333251"/>
    <w:rsid w:val="003645F2"/>
    <w:rsid w:val="003858B7"/>
    <w:rsid w:val="00385BA9"/>
    <w:rsid w:val="003A78D4"/>
    <w:rsid w:val="003C188E"/>
    <w:rsid w:val="003C2486"/>
    <w:rsid w:val="003D29C5"/>
    <w:rsid w:val="003D3E90"/>
    <w:rsid w:val="003D5A39"/>
    <w:rsid w:val="003F6A08"/>
    <w:rsid w:val="004313B4"/>
    <w:rsid w:val="00456F10"/>
    <w:rsid w:val="00472D2F"/>
    <w:rsid w:val="00483026"/>
    <w:rsid w:val="004A0FFB"/>
    <w:rsid w:val="004A369A"/>
    <w:rsid w:val="004B1118"/>
    <w:rsid w:val="004B3564"/>
    <w:rsid w:val="004B383A"/>
    <w:rsid w:val="004D57E8"/>
    <w:rsid w:val="004F0B62"/>
    <w:rsid w:val="004F1721"/>
    <w:rsid w:val="00502EA7"/>
    <w:rsid w:val="00507D99"/>
    <w:rsid w:val="00513AC2"/>
    <w:rsid w:val="00513C98"/>
    <w:rsid w:val="00517455"/>
    <w:rsid w:val="00521060"/>
    <w:rsid w:val="005214C1"/>
    <w:rsid w:val="00526233"/>
    <w:rsid w:val="00540E1A"/>
    <w:rsid w:val="00582032"/>
    <w:rsid w:val="005A1926"/>
    <w:rsid w:val="005A5304"/>
    <w:rsid w:val="005D52CD"/>
    <w:rsid w:val="005E4840"/>
    <w:rsid w:val="005F7FA0"/>
    <w:rsid w:val="00600B93"/>
    <w:rsid w:val="0060617D"/>
    <w:rsid w:val="0060685E"/>
    <w:rsid w:val="006208BB"/>
    <w:rsid w:val="006236D7"/>
    <w:rsid w:val="00623FAA"/>
    <w:rsid w:val="00625E4B"/>
    <w:rsid w:val="006273DF"/>
    <w:rsid w:val="00627C43"/>
    <w:rsid w:val="00644F1B"/>
    <w:rsid w:val="00656FF5"/>
    <w:rsid w:val="00657FE7"/>
    <w:rsid w:val="00671D21"/>
    <w:rsid w:val="00687738"/>
    <w:rsid w:val="00687BC1"/>
    <w:rsid w:val="00687BD1"/>
    <w:rsid w:val="00691A2F"/>
    <w:rsid w:val="006A42A3"/>
    <w:rsid w:val="006A59A6"/>
    <w:rsid w:val="006B4073"/>
    <w:rsid w:val="006F71DD"/>
    <w:rsid w:val="00705195"/>
    <w:rsid w:val="00715CF4"/>
    <w:rsid w:val="00753904"/>
    <w:rsid w:val="007572C3"/>
    <w:rsid w:val="00763295"/>
    <w:rsid w:val="00774B68"/>
    <w:rsid w:val="00792D61"/>
    <w:rsid w:val="007A0E7D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434D9"/>
    <w:rsid w:val="00845350"/>
    <w:rsid w:val="00860B6C"/>
    <w:rsid w:val="008651E6"/>
    <w:rsid w:val="008711B9"/>
    <w:rsid w:val="008722E8"/>
    <w:rsid w:val="00883E86"/>
    <w:rsid w:val="008B2205"/>
    <w:rsid w:val="008C67DF"/>
    <w:rsid w:val="008D135B"/>
    <w:rsid w:val="008D1D4B"/>
    <w:rsid w:val="008F1C76"/>
    <w:rsid w:val="009008BC"/>
    <w:rsid w:val="0090467E"/>
    <w:rsid w:val="009047CA"/>
    <w:rsid w:val="00906014"/>
    <w:rsid w:val="00917AA8"/>
    <w:rsid w:val="0092157E"/>
    <w:rsid w:val="009310BF"/>
    <w:rsid w:val="00971BB4"/>
    <w:rsid w:val="009726E1"/>
    <w:rsid w:val="0097618F"/>
    <w:rsid w:val="00976A9B"/>
    <w:rsid w:val="009B0073"/>
    <w:rsid w:val="009C6484"/>
    <w:rsid w:val="009E03B0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C01BDB"/>
    <w:rsid w:val="00C12030"/>
    <w:rsid w:val="00C43B9C"/>
    <w:rsid w:val="00C71A7C"/>
    <w:rsid w:val="00C731C9"/>
    <w:rsid w:val="00C743FB"/>
    <w:rsid w:val="00C8082B"/>
    <w:rsid w:val="00CA2E48"/>
    <w:rsid w:val="00CB105B"/>
    <w:rsid w:val="00CB2B33"/>
    <w:rsid w:val="00CB37B1"/>
    <w:rsid w:val="00CD0197"/>
    <w:rsid w:val="00CD2484"/>
    <w:rsid w:val="00D2525B"/>
    <w:rsid w:val="00D3761B"/>
    <w:rsid w:val="00D40355"/>
    <w:rsid w:val="00D71B6F"/>
    <w:rsid w:val="00D724F7"/>
    <w:rsid w:val="00D75DD7"/>
    <w:rsid w:val="00D95703"/>
    <w:rsid w:val="00DA1867"/>
    <w:rsid w:val="00DB4A3D"/>
    <w:rsid w:val="00DB4B83"/>
    <w:rsid w:val="00DC1ECC"/>
    <w:rsid w:val="00DE52A8"/>
    <w:rsid w:val="00E00D4C"/>
    <w:rsid w:val="00E11522"/>
    <w:rsid w:val="00E45026"/>
    <w:rsid w:val="00E81FE9"/>
    <w:rsid w:val="00E82780"/>
    <w:rsid w:val="00E83D4A"/>
    <w:rsid w:val="00E94D55"/>
    <w:rsid w:val="00E96D28"/>
    <w:rsid w:val="00EB29F1"/>
    <w:rsid w:val="00EB7B53"/>
    <w:rsid w:val="00EE17CE"/>
    <w:rsid w:val="00F008CB"/>
    <w:rsid w:val="00F02E79"/>
    <w:rsid w:val="00F21CEF"/>
    <w:rsid w:val="00F24F74"/>
    <w:rsid w:val="00F324F6"/>
    <w:rsid w:val="00F33955"/>
    <w:rsid w:val="00F3591D"/>
    <w:rsid w:val="00F401C6"/>
    <w:rsid w:val="00F528B5"/>
    <w:rsid w:val="00F64DA1"/>
    <w:rsid w:val="00F65C95"/>
    <w:rsid w:val="00F8302B"/>
    <w:rsid w:val="00F83B1F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B703A7"/>
  <w15:docId w15:val="{0D1741B0-979C-4D6C-9D26-6A59043B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F1B"/>
  </w:style>
  <w:style w:type="paragraph" w:styleId="Cabealho1">
    <w:name w:val="heading 1"/>
    <w:basedOn w:val="Normal"/>
    <w:next w:val="Normal"/>
    <w:link w:val="Cabealho1Car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ter"/>
    <w:link w:val="Bullet"/>
    <w:rsid w:val="00B52496"/>
  </w:style>
  <w:style w:type="paragraph" w:styleId="PargrafodaLista">
    <w:name w:val="List Paragraph"/>
    <w:basedOn w:val="Normal"/>
    <w:link w:val="PargrafodaListaCar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ter"/>
    <w:uiPriority w:val="1"/>
    <w:qFormat/>
    <w:rsid w:val="00B52496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B52496"/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ter"/>
    <w:uiPriority w:val="29"/>
    <w:qFormat/>
    <w:rsid w:val="00B52496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4F0B62"/>
  </w:style>
  <w:style w:type="paragraph" w:styleId="Rodap">
    <w:name w:val="footer"/>
    <w:basedOn w:val="Normal"/>
    <w:link w:val="RodapCar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4A0FF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A0FF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A0FF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A0FF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A0F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Lv_Reclam" source-type="AdditionalFields">
        <TAG><![CDATA[#NOVOREGISTO:CA:Lv_Reclam#]]></TAG>
        <VALUE><![CDATA[#NOVOREGISTO:CA:Lv_Reclam#]]></VALUE>
        <XPATH><![CDATA[/CARD/FIELDS/FIELD[FIELD='Lv_Reclam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Autuante" source-type="AdditionalFields">
        <TAG><![CDATA[#NOVOREGISTO:CA:Autuante#]]></TAG>
        <VALUE><![CDATA[#NOVOREGISTO:CA:Autuante#]]></VALUE>
        <XPATH><![CDATA[/CARD/FIELDS/FIELD[FIELD='Autuante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Instrutor" source-type="AdditionalFields">
        <TAG><![CDATA[#NOVOREGISTO:CA:Instrutor#]]></TAG>
        <VALUE><![CDATA[#NOVOREGISTO:CA:Instrutor#]]></VALUE>
        <XPATH><![CDATA[/CARD/FIELDS/FIELD[FIELD='Instrutor']/VALUE]]></XPATH>
      </FIELD>
      <FIELD type="AdditionalFields" label="Entrega" source-type="AdditionalFields">
        <TAG><![CDATA[#NOVOREGISTO:CA:Entrega#]]></TAG>
        <VALUE><![CDATA[#NOVOREGISTO:CA:Entrega#]]></VALUE>
        <XPATH><![CDATA[/CARD/FIELDS/FIELD[FIELD='Entrega']/VALUE]]></XPATH>
      </FIELD>
      <FIELD type="AdditionalFields" label="Processo" source-type="AdditionalFields">
        <TAG><![CDATA[#NOVOREGISTO:CA:Processo#]]></TAG>
        <VALUE><![CDATA[#NOVOREGISTO:CA:Processo#]]></VALUE>
        <XPATH><![CDATA[/CARD/FIELDS/FIELD[FIELD='Processo']/VALUE]]></XPATH>
      </FIELD>
      <FIELD type="AdditionalFields" label="Ativo" source-type="AdditionalFields">
        <TAG><![CDATA[#NOVOREGISTO:CA:Ativo#]]></TAG>
        <VALUE><![CDATA[#NOVOREGISTO:CA:Ativo#]]></VALUE>
        <XPATH><![CDATA[/CARD/FIELDS/FIELD[FIELD='Ativo']/VALUE]]></XPATH>
      </FIELD>
      <FIELD type="AdditionalFields" label="Nao_Conform" source-type="AdditionalFields">
        <TAG><![CDATA[#NOVOREGISTO:CA:Nao_Conform#]]></TAG>
        <VALUE><![CDATA[#NOVOREGISTO:CA:Nao_Conform#]]></VALUE>
        <XPATH><![CDATA[/CARD/FIELDS/FIELD[FIELD='Nao_Conform']/VALUE]]></XPATH>
      </FIELD>
      <FIELD type="AdditionalFields" label="Reclamacao" source-type="AdditionalFields">
        <TAG><![CDATA[#NOVOREGISTO:CA:Reclamacao#]]></TAG>
        <VALUE><![CDATA[#NOVOREGISTO:CA:Reclamacao#]]></VALUE>
        <XPATH><![CDATA[/CARD/FIELDS/FIELD[FIELD='Reclamacao']/VALUE]]></XPATH>
      </FIELD>
      <FIELD type="AdditionalFields" label="Oport_Melhoria" source-type="AdditionalFields">
        <TAG><![CDATA[#NOVOREGISTO:CA:Oport_Melhoria#]]></TAG>
        <VALUE><![CDATA[#NOVOREGISTO:CA:Oport_Melhoria#]]></VALUE>
        <XPATH><![CDATA[/CARD/FIELDS/FIELD[FIELD='Oport_Melhoria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Lv_Reclam" source-type="AdditionalFields">
        <TAG><![CDATA[#PRIMEIROREGISTO:CA:Lv_Reclam#]]></TAG>
        <VALUE><![CDATA[#PRIMEIROREGISTO:CA:Lv_Reclam#]]></VALUE>
        <XPATH><![CDATA[/CARD/FIELDS/FIELD[NAME='Lv_Reclam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Autuante" source-type="AdditionalFields">
        <TAG><![CDATA[#PRIMEIROREGISTO:CA:Autuante#]]></TAG>
        <VALUE><![CDATA[#PRIMEIROREGISTO:CA:Autuante#]]></VALUE>
        <XPATH><![CDATA[/CARD/FIELDS/FIELD[NAME='Autuante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Instrutor" source-type="AdditionalFields">
        <TAG><![CDATA[#PRIMEIROREGISTO:CA:Instrutor#]]></TAG>
        <VALUE><![CDATA[#PRIMEIROREGISTO:CA:Instrutor#]]></VALUE>
        <XPATH><![CDATA[/CARD/FIELDS/FIELD[NAME='Instrutor']/VALUE]]></XPATH>
      </FIELD>
      <FIELD type="AdditionalFields" label="Entrega" source-type="AdditionalFields">
        <TAG><![CDATA[#PRIMEIROREGISTO:CA:Entrega#]]></TAG>
        <VALUE><![CDATA[#PRIMEIROREGISTO:CA:Entrega#]]></VALUE>
        <XPATH><![CDATA[/CARD/FIELDS/FIELD[NAME='Entrega']/VALUE]]></XPATH>
      </FIELD>
      <FIELD type="AdditionalFields" label="Processo" source-type="AdditionalFields">
        <TAG><![CDATA[#PRIMEIROREGISTO:CA:Processo#]]></TAG>
        <VALUE><![CDATA[#PRIMEIROREGISTO:CA:Processo#]]></VALUE>
        <XPATH><![CDATA[/CARD/FIELDS/FIELD[NAME='Processo']/VALUE]]></XPATH>
      </FIELD>
      <FIELD type="AdditionalFields" label="Ativo" source-type="AdditionalFields">
        <TAG><![CDATA[#PRIMEIROREGISTO:CA:Ativo#]]></TAG>
        <VALUE><![CDATA[#PRIMEIROREGISTO:CA:Ativo#]]></VALUE>
        <XPATH><![CDATA[/CARD/FIELDS/FIELD[NAME='Ativo']/VALUE]]></XPATH>
      </FIELD>
      <FIELD type="AdditionalFields" label="Nao_Conform" source-type="AdditionalFields">
        <TAG><![CDATA[#PRIMEIROREGISTO:CA:Nao_Conform#]]></TAG>
        <VALUE><![CDATA[#PRIMEIROREGISTO:CA:Nao_Conform#]]></VALUE>
        <XPATH><![CDATA[/CARD/FIELDS/FIELD[NAME='Nao_Conform']/VALUE]]></XPATH>
      </FIELD>
      <FIELD type="AdditionalFields" label="Reclamacao" source-type="AdditionalFields">
        <TAG><![CDATA[#PRIMEIROREGISTO:CA:Reclamacao#]]></TAG>
        <VALUE><![CDATA[#PRIMEIROREGISTO:CA:Reclamacao#]]></VALUE>
        <XPATH><![CDATA[/CARD/FIELDS/FIELD[NAME='Reclamacao']/VALUE]]></XPATH>
      </FIELD>
      <FIELD type="AdditionalFields" label="Oport_Melhoria" source-type="AdditionalFields">
        <TAG><![CDATA[#PRIMEIROREGISTO:CA:Oport_Melhoria#]]></TAG>
        <VALUE><![CDATA[#PRIMEIROREGISTO:CA:Oport_Melhoria#]]></VALUE>
        <XPATH><![CDATA[/CARD/FIELDS/FIELD[NAME='Oport_Melhoria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Lv_Reclam" source-type="AdditionalFields">
        <TAG><![CDATA[#PRIMEIROPROCESSO:CA:Lv_Reclam#]]></TAG>
        <VALUE><![CDATA[#PRIMEIROPROCESSO:CA:Lv_Reclam#]]></VALUE>
        <XPATH><![CDATA[/CARD/FIELDS/FIELD[NAME='Lv_Reclam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Autuante" source-type="AdditionalFields">
        <TAG><![CDATA[#PRIMEIROPROCESSO:CA:Autuante#]]></TAG>
        <VALUE><![CDATA[#PRIMEIROPROCESSO:CA:Autuante#]]></VALUE>
        <XPATH><![CDATA[/CARD/FIELDS/FIELD[NAME='Autuante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Instrutor" source-type="AdditionalFields">
        <TAG><![CDATA[#PRIMEIROPROCESSO:CA:Instrutor#]]></TAG>
        <VALUE><![CDATA[#PRIMEIROPROCESSO:CA:Instrutor#]]></VALUE>
        <XPATH><![CDATA[/CARD/FIELDS/FIELD[NAME='Instrutor']/VALUE]]></XPATH>
      </FIELD>
      <FIELD type="AdditionalFields" label="Entrega" source-type="AdditionalFields">
        <TAG><![CDATA[#PRIMEIROPROCESSO:CA:Entrega#]]></TAG>
        <VALUE><![CDATA[#PRIMEIROPROCESSO:CA:Entrega#]]></VALUE>
        <XPATH><![CDATA[/CARD/FIELDS/FIELD[NAME='Entrega']/VALUE]]></XPATH>
      </FIELD>
      <FIELD type="AdditionalFields" label="Processo" source-type="AdditionalFields">
        <TAG><![CDATA[#PRIMEIROPROCESSO:CA:Processo#]]></TAG>
        <VALUE><![CDATA[#PRIMEIROPROCESSO:CA:Processo#]]></VALUE>
        <XPATH><![CDATA[/CARD/FIELDS/FIELD[NAME='Processo']/VALUE]]></XPATH>
      </FIELD>
      <FIELD type="AdditionalFields" label="Ativo" source-type="AdditionalFields">
        <TAG><![CDATA[#PRIMEIROPROCESSO:CA:Ativo#]]></TAG>
        <VALUE><![CDATA[#PRIMEIROPROCESSO:CA:Ativo#]]></VALUE>
        <XPATH><![CDATA[/CARD/FIELDS/FIELD[NAME='Ativo']/VALUE]]></XPATH>
      </FIELD>
      <FIELD type="AdditionalFields" label="Nao_Conform" source-type="AdditionalFields">
        <TAG><![CDATA[#PRIMEIROPROCESSO:CA:Nao_Conform#]]></TAG>
        <VALUE><![CDATA[#PRIMEIROPROCESSO:CA:Nao_Conform#]]></VALUE>
        <XPATH><![CDATA[/CARD/FIELDS/FIELD[NAME='Nao_Conform']/VALUE]]></XPATH>
      </FIELD>
      <FIELD type="AdditionalFields" label="Reclamacao" source-type="AdditionalFields">
        <TAG><![CDATA[#PRIMEIROPROCESSO:CA:Reclamacao#]]></TAG>
        <VALUE><![CDATA[#PRIMEIROPROCESSO:CA:Reclamacao#]]></VALUE>
        <XPATH><![CDATA[/CARD/FIELDS/FIELD[NAME='Reclamacao']/VALUE]]></XPATH>
      </FIELD>
      <FIELD type="AdditionalFields" label="Oport_Melhoria" source-type="AdditionalFields">
        <TAG><![CDATA[#PRIMEIROPROCESSO:CA:Oport_Melhoria#]]></TAG>
        <VALUE><![CDATA[#PRIMEIROPROCESSO:CA:Oport_Melhoria#]]></VALUE>
        <XPATH><![CDATA[/CARD/FIELDS/FIELD[NAME='Oport_Melhoria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Lv_Reclam" source-type="AdditionalFields">
        <TAG><![CDATA[#REGISTO:CA:Lv_Reclam#]]></TAG>
        <VALUE><![CDATA[#REGISTO:CA:Lv_Reclam#]]></VALUE>
        <XPATH><![CDATA[/CARD/FIELDS/FIELD[NAME='Lv_Reclam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Autuante" source-type="AdditionalFields">
        <TAG><![CDATA[#REGISTO:CA:Autuante#]]></TAG>
        <VALUE><![CDATA[#REGISTO:CA:Autuante#]]></VALUE>
        <XPATH><![CDATA[/CARD/FIELDS/FIELD[NAME='Autuante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Instrutor" source-type="AdditionalFields">
        <TAG><![CDATA[#REGISTO:CA:Instrutor#]]></TAG>
        <VALUE><![CDATA[#REGISTO:CA:Instrutor#]]></VALUE>
        <XPATH><![CDATA[/CARD/FIELDS/FIELD[NAME='Instrutor']/VALUE]]></XPATH>
      </FIELD>
      <FIELD type="AdditionalFields" label="Entrega" source-type="AdditionalFields">
        <TAG><![CDATA[#REGISTO:CA:Entrega#]]></TAG>
        <VALUE><![CDATA[#REGISTO:CA:Entrega#]]></VALUE>
        <XPATH><![CDATA[/CARD/FIELDS/FIELD[NAME='Entrega']/VALUE]]></XPATH>
      </FIELD>
      <FIELD type="AdditionalFields" label="Processo" source-type="AdditionalFields">
        <TAG><![CDATA[#REGISTO:CA:Processo#]]></TAG>
        <VALUE><![CDATA[#REGISTO:CA:Processo#]]></VALUE>
        <XPATH><![CDATA[/CARD/FIELDS/FIELD[NAME='Processo']/VALUE]]></XPATH>
      </FIELD>
      <FIELD type="AdditionalFields" label="Ativo" source-type="AdditionalFields">
        <TAG><![CDATA[#REGISTO:CA:Ativo#]]></TAG>
        <VALUE><![CDATA[#REGISTO:CA:Ativo#]]></VALUE>
        <XPATH><![CDATA[/CARD/FIELDS/FIELD[NAME='Ativo']/VALUE]]></XPATH>
      </FIELD>
      <FIELD type="AdditionalFields" label="Nao_Conform" source-type="AdditionalFields">
        <TAG><![CDATA[#REGISTO:CA:Nao_Conform#]]></TAG>
        <VALUE><![CDATA[#REGISTO:CA:Nao_Conform#]]></VALUE>
        <XPATH><![CDATA[/CARD/FIELDS/FIELD[NAME='Nao_Conform']/VALUE]]></XPATH>
      </FIELD>
      <FIELD type="AdditionalFields" label="Reclamacao" source-type="AdditionalFields">
        <TAG><![CDATA[#REGISTO:CA:Reclamacao#]]></TAG>
        <VALUE><![CDATA[#REGISTO:CA:Reclamacao#]]></VALUE>
        <XPATH><![CDATA[/CARD/FIELDS/FIELD[NAME='Reclamacao']/VALUE]]></XPATH>
      </FIELD>
      <FIELD type="AdditionalFields" label="Oport_Melhoria" source-type="AdditionalFields">
        <TAG><![CDATA[#REGISTO:CA:Oport_Melhoria#]]></TAG>
        <VALUE><![CDATA[#REGISTO:CA:Oport_Melhoria#]]></VALUE>
        <XPATH><![CDATA[/CARD/FIELDS/FIELD[NAME='Oport_Melhoria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Lv_Reclam" source-type="AdditionalFields">
        <TAG><![CDATA[#CONTEXTPROCESS:CA:Lv_Reclam#]]></TAG>
        <VALUE><![CDATA[Lv_Reclam]]></VALUE>
        <XPATH><![CDATA[/PROCESS/FIELDS/FIELD[NAME='Lv_Reclam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Autuante" source-type="AdditionalFields">
        <TAG><![CDATA[#CONTEXTPROCESS:CA:Autuante#]]></TAG>
        <VALUE><![CDATA[Autuante]]></VALUE>
        <XPATH><![CDATA[/PROCESS/FIELDS/FIELD[NAME='Autuante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Instrutor" source-type="AdditionalFields">
        <TAG><![CDATA[#CONTEXTPROCESS:CA:Instrutor#]]></TAG>
        <VALUE><![CDATA[Instrutor]]></VALUE>
        <XPATH><![CDATA[/PROCESS/FIELDS/FIELD[NAME='Instrutor']/VALUE]]></XPATH>
      </FIELD>
      <FIELD type="AdditionalFields" label="Entrega" source-type="AdditionalFields">
        <TAG><![CDATA[#CONTEXTPROCESS:CA:Entrega#]]></TAG>
        <VALUE><![CDATA[Entrega]]></VALUE>
        <XPATH><![CDATA[/PROCESS/FIELDS/FIELD[NAME='Entrega']/VALUE]]></XPATH>
      </FIELD>
      <FIELD type="AdditionalFields" label="Processo" source-type="AdditionalFields">
        <TAG><![CDATA[#CONTEXTPROCESS:CA:Processo#]]></TAG>
        <VALUE><![CDATA[Processo]]></VALUE>
        <XPATH><![CDATA[/PROCESS/FIELDS/FIELD[NAME='Processo']/VALUE]]></XPATH>
      </FIELD>
      <FIELD type="AdditionalFields" label="Ativo" source-type="AdditionalFields">
        <TAG><![CDATA[#CONTEXTPROCESS:CA:Ativo#]]></TAG>
        <VALUE><![CDATA[Ativo]]></VALUE>
        <XPATH><![CDATA[/PROCESS/FIELDS/FIELD[NAME='Ativo']/VALUE]]></XPATH>
      </FIELD>
      <FIELD type="AdditionalFields" label="Nao_Conform" source-type="AdditionalFields">
        <TAG><![CDATA[#CONTEXTPROCESS:CA:Nao_Conform#]]></TAG>
        <VALUE><![CDATA[Nao_Conform]]></VALUE>
        <XPATH><![CDATA[/PROCESS/FIELDS/FIELD[NAME='Nao_Conform']/VALUE]]></XPATH>
      </FIELD>
      <FIELD type="AdditionalFields" label="Reclamacao" source-type="AdditionalFields">
        <TAG><![CDATA[#CONTEXTPROCESS:CA:Reclamacao#]]></TAG>
        <VALUE><![CDATA[Reclamacao]]></VALUE>
        <XPATH><![CDATA[/PROCESS/FIELDS/FIELD[NAME='Reclamacao']/VALUE]]></XPATH>
      </FIELD>
      <FIELD type="AdditionalFields" label="Oport_Melhoria" source-type="AdditionalFields">
        <TAG><![CDATA[#CONTEXTPROCESS:CA:Oport_Melhoria#]]></TAG>
        <VALUE><![CDATA[Oport_Melhoria]]></VALUE>
        <XPATH><![CDATA[/PROCESS/FIELDS/FIELD[NAME='Oport_Melhoria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A35A7-7B7E-433A-843B-B96628CF6BE4}">
  <ds:schemaRefs/>
</ds:datastoreItem>
</file>

<file path=customXml/itemProps2.xml><?xml version="1.0" encoding="utf-8"?>
<ds:datastoreItem xmlns:ds="http://schemas.openxmlformats.org/officeDocument/2006/customXml" ds:itemID="{2684065B-E120-4286-8908-132F3283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8082B9E0</Template>
  <TotalTime>36</TotalTime>
  <Pages>2</Pages>
  <Words>569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Filomena CAT. Noronha</cp:lastModifiedBy>
  <cp:revision>10</cp:revision>
  <cp:lastPrinted>2016-01-20T18:28:00Z</cp:lastPrinted>
  <dcterms:created xsi:type="dcterms:W3CDTF">2017-02-16T12:36:00Z</dcterms:created>
  <dcterms:modified xsi:type="dcterms:W3CDTF">2017-02-16T16:37:00Z</dcterms:modified>
</cp:coreProperties>
</file>